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C527A6" w14:textId="77777777" w:rsidR="00111587" w:rsidRDefault="00111587" w:rsidP="00111587">
      <w:pPr>
        <w:ind w:right="184"/>
        <w:rPr>
          <w:rFonts w:ascii="Arial" w:hAnsi="Arial" w:cs="Arial"/>
          <w:b/>
          <w:sz w:val="32"/>
          <w:szCs w:val="32"/>
        </w:rPr>
      </w:pPr>
      <w:r>
        <w:rPr>
          <w:rFonts w:ascii="Arial" w:hAnsi="Arial" w:cs="Arial"/>
          <w:sz w:val="32"/>
          <w:szCs w:val="32"/>
          <w:lang w:val="en"/>
        </w:rPr>
        <w:tab/>
      </w:r>
      <w:r>
        <w:rPr>
          <w:rFonts w:ascii="Arial" w:hAnsi="Arial" w:cs="Arial"/>
          <w:sz w:val="32"/>
          <w:szCs w:val="32"/>
          <w:lang w:val="en"/>
        </w:rPr>
        <w:tab/>
      </w:r>
      <w:r>
        <w:rPr>
          <w:rFonts w:ascii="Arial" w:hAnsi="Arial" w:cs="Arial"/>
          <w:sz w:val="32"/>
          <w:szCs w:val="32"/>
          <w:lang w:val="en"/>
        </w:rPr>
        <w:tab/>
      </w:r>
      <w:r>
        <w:rPr>
          <w:rFonts w:ascii="Arial" w:hAnsi="Arial" w:cs="Arial"/>
          <w:sz w:val="32"/>
          <w:szCs w:val="32"/>
          <w:lang w:val="en"/>
        </w:rPr>
        <w:tab/>
      </w:r>
      <w:r>
        <w:rPr>
          <w:rFonts w:ascii="Arial" w:hAnsi="Arial" w:cs="Arial"/>
          <w:b/>
          <w:bCs/>
          <w:sz w:val="32"/>
          <w:szCs w:val="32"/>
          <w:lang w:val="en"/>
        </w:rPr>
        <w:t>Claim form for business trips</w:t>
      </w:r>
    </w:p>
    <w:p w14:paraId="728EDA6D" w14:textId="77777777" w:rsidR="00CB640C" w:rsidRDefault="00CB640C" w:rsidP="00CB640C">
      <w:pPr>
        <w:ind w:right="184" w:firstLine="851"/>
        <w:jc w:val="center"/>
        <w:rPr>
          <w:rFonts w:ascii="Arial" w:hAnsi="Arial" w:cs="Arial"/>
          <w:b/>
          <w:sz w:val="32"/>
          <w:szCs w:val="32"/>
        </w:rPr>
      </w:pPr>
    </w:p>
    <w:p w14:paraId="6D5E809B" w14:textId="77777777" w:rsidR="00FD65BA" w:rsidRDefault="00FD65BA" w:rsidP="00FD65BA">
      <w:pPr>
        <w:ind w:right="184"/>
        <w:rPr>
          <w:rFonts w:ascii="Arial" w:hAnsi="Arial" w:cs="Arial"/>
          <w:b/>
          <w:sz w:val="22"/>
          <w:szCs w:val="22"/>
        </w:rPr>
      </w:pPr>
    </w:p>
    <w:p w14:paraId="5D78A1A2" w14:textId="77777777" w:rsidR="00D16019" w:rsidRDefault="00D16019" w:rsidP="00FD65BA">
      <w:pPr>
        <w:ind w:right="184"/>
        <w:rPr>
          <w:rFonts w:ascii="Arial" w:hAnsi="Arial" w:cs="Arial"/>
          <w:b/>
          <w:sz w:val="20"/>
        </w:rPr>
      </w:pPr>
    </w:p>
    <w:p w14:paraId="77DDB045" w14:textId="77777777" w:rsidR="00D16019" w:rsidRPr="0073527F" w:rsidRDefault="00D16019" w:rsidP="00FD65BA">
      <w:pPr>
        <w:ind w:right="184"/>
        <w:rPr>
          <w:rFonts w:ascii="Arial" w:hAnsi="Arial" w:cs="Arial"/>
          <w:b/>
          <w:sz w:val="14"/>
          <w:szCs w:val="14"/>
        </w:rPr>
      </w:pPr>
    </w:p>
    <w:p w14:paraId="0EC040E7" w14:textId="77777777" w:rsidR="00E934E8" w:rsidRPr="00D16019" w:rsidRDefault="00E934E8" w:rsidP="00E934E8">
      <w:pPr>
        <w:ind w:right="184"/>
        <w:rPr>
          <w:rFonts w:ascii="Arial" w:hAnsi="Arial" w:cs="Arial"/>
          <w:sz w:val="20"/>
        </w:rPr>
      </w:pPr>
      <w:r>
        <w:rPr>
          <w:rFonts w:ascii="Arial" w:hAnsi="Arial" w:cs="Arial"/>
          <w:sz w:val="20"/>
          <w:lang w:val="en"/>
        </w:rPr>
        <w:t>Complete a separate form for each working week.</w:t>
      </w:r>
    </w:p>
    <w:p w14:paraId="00869EE3" w14:textId="77777777" w:rsidR="00E934E8" w:rsidRPr="00FA0D72" w:rsidRDefault="00E934E8" w:rsidP="00E934E8">
      <w:pPr>
        <w:ind w:right="184"/>
        <w:rPr>
          <w:rFonts w:ascii="Arial" w:hAnsi="Arial" w:cs="Arial"/>
          <w:sz w:val="20"/>
        </w:rPr>
      </w:pPr>
      <w:r>
        <w:rPr>
          <w:lang w:val="en"/>
        </w:rPr>
        <w:tab/>
      </w:r>
    </w:p>
    <w:p w14:paraId="478A0A16" w14:textId="77777777" w:rsidR="00E934E8" w:rsidRDefault="00E934E8" w:rsidP="00E934E8">
      <w:pPr>
        <w:tabs>
          <w:tab w:val="left" w:pos="0"/>
          <w:tab w:val="left" w:pos="360"/>
          <w:tab w:val="left" w:pos="540"/>
        </w:tabs>
        <w:spacing w:line="360" w:lineRule="auto"/>
        <w:ind w:right="576"/>
        <w:rPr>
          <w:rFonts w:ascii="Arial" w:hAnsi="Arial" w:cs="Arial"/>
          <w:b/>
          <w:sz w:val="20"/>
        </w:rPr>
      </w:pPr>
      <w:r>
        <w:rPr>
          <w:rFonts w:ascii="Arial" w:hAnsi="Arial" w:cs="Arial"/>
          <w:b/>
          <w:bCs/>
          <w:sz w:val="20"/>
          <w:lang w:val="en"/>
        </w:rPr>
        <w:t>Employee’s details</w:t>
      </w:r>
    </w:p>
    <w:tbl>
      <w:tblPr>
        <w:tblStyle w:val="Tabelraster"/>
        <w:tblW w:w="9214" w:type="dxa"/>
        <w:tblInd w:w="108" w:type="dxa"/>
        <w:tblLayout w:type="fixed"/>
        <w:tblLook w:val="04A0" w:firstRow="1" w:lastRow="0" w:firstColumn="1" w:lastColumn="0" w:noHBand="0" w:noVBand="1"/>
      </w:tblPr>
      <w:tblGrid>
        <w:gridCol w:w="3261"/>
        <w:gridCol w:w="2835"/>
        <w:gridCol w:w="3118"/>
      </w:tblGrid>
      <w:tr w:rsidR="00E934E8" w14:paraId="349FDFCA" w14:textId="77777777" w:rsidTr="00032524">
        <w:tc>
          <w:tcPr>
            <w:tcW w:w="3261" w:type="dxa"/>
          </w:tcPr>
          <w:p w14:paraId="15B1BA80" w14:textId="77777777" w:rsidR="00E934E8" w:rsidRPr="00FD65BA" w:rsidRDefault="00E934E8" w:rsidP="00032524">
            <w:pPr>
              <w:tabs>
                <w:tab w:val="left" w:pos="0"/>
                <w:tab w:val="left" w:pos="360"/>
                <w:tab w:val="left" w:pos="540"/>
              </w:tabs>
              <w:spacing w:line="360" w:lineRule="auto"/>
              <w:ind w:right="576"/>
              <w:rPr>
                <w:rFonts w:ascii="Arial" w:hAnsi="Arial" w:cs="Arial"/>
                <w:sz w:val="20"/>
              </w:rPr>
            </w:pPr>
            <w:r>
              <w:rPr>
                <w:rFonts w:ascii="Arial" w:hAnsi="Arial" w:cs="Arial"/>
                <w:sz w:val="20"/>
                <w:lang w:val="en"/>
              </w:rPr>
              <w:t>Surname and initials:</w:t>
            </w:r>
          </w:p>
        </w:tc>
        <w:tc>
          <w:tcPr>
            <w:tcW w:w="5953" w:type="dxa"/>
            <w:gridSpan w:val="2"/>
          </w:tcPr>
          <w:p w14:paraId="5E4C6A89" w14:textId="77777777" w:rsidR="00E934E8" w:rsidRDefault="00E934E8" w:rsidP="00032524">
            <w:pPr>
              <w:tabs>
                <w:tab w:val="left" w:pos="0"/>
                <w:tab w:val="left" w:pos="360"/>
                <w:tab w:val="left" w:pos="540"/>
              </w:tabs>
              <w:spacing w:line="360" w:lineRule="auto"/>
              <w:ind w:right="576"/>
              <w:rPr>
                <w:rFonts w:ascii="Arial" w:hAnsi="Arial" w:cs="Arial"/>
                <w:b/>
                <w:sz w:val="20"/>
              </w:rPr>
            </w:pPr>
          </w:p>
        </w:tc>
      </w:tr>
      <w:tr w:rsidR="00E934E8" w14:paraId="087E9376" w14:textId="77777777" w:rsidTr="00032524">
        <w:tc>
          <w:tcPr>
            <w:tcW w:w="3261" w:type="dxa"/>
          </w:tcPr>
          <w:p w14:paraId="74590FF0" w14:textId="77777777" w:rsidR="00E934E8" w:rsidRDefault="00E934E8" w:rsidP="00032524">
            <w:pPr>
              <w:tabs>
                <w:tab w:val="left" w:pos="0"/>
                <w:tab w:val="left" w:pos="360"/>
                <w:tab w:val="left" w:pos="540"/>
              </w:tabs>
              <w:spacing w:line="360" w:lineRule="auto"/>
              <w:ind w:right="576"/>
              <w:rPr>
                <w:rFonts w:ascii="Arial" w:hAnsi="Arial" w:cs="Arial"/>
                <w:b/>
                <w:sz w:val="20"/>
              </w:rPr>
            </w:pPr>
            <w:r>
              <w:rPr>
                <w:rFonts w:ascii="Arial" w:hAnsi="Arial" w:cs="Arial"/>
                <w:sz w:val="20"/>
                <w:lang w:val="en"/>
              </w:rPr>
              <w:t>Date of birth:</w:t>
            </w:r>
          </w:p>
        </w:tc>
        <w:tc>
          <w:tcPr>
            <w:tcW w:w="5953" w:type="dxa"/>
            <w:gridSpan w:val="2"/>
          </w:tcPr>
          <w:p w14:paraId="17C555F0" w14:textId="77777777" w:rsidR="00E934E8" w:rsidRDefault="00E934E8" w:rsidP="00032524">
            <w:pPr>
              <w:tabs>
                <w:tab w:val="left" w:pos="0"/>
                <w:tab w:val="left" w:pos="360"/>
                <w:tab w:val="left" w:pos="540"/>
              </w:tabs>
              <w:spacing w:line="360" w:lineRule="auto"/>
              <w:ind w:right="576"/>
              <w:rPr>
                <w:rFonts w:ascii="Arial" w:hAnsi="Arial" w:cs="Arial"/>
                <w:b/>
                <w:sz w:val="20"/>
              </w:rPr>
            </w:pPr>
          </w:p>
        </w:tc>
      </w:tr>
      <w:tr w:rsidR="00E934E8" w14:paraId="49E15B15" w14:textId="77777777" w:rsidTr="00032524">
        <w:tc>
          <w:tcPr>
            <w:tcW w:w="3261" w:type="dxa"/>
          </w:tcPr>
          <w:p w14:paraId="7AEBBCFA" w14:textId="77777777" w:rsidR="00E934E8" w:rsidRDefault="00E934E8" w:rsidP="00032524">
            <w:pPr>
              <w:tabs>
                <w:tab w:val="left" w:pos="0"/>
                <w:tab w:val="left" w:pos="360"/>
                <w:tab w:val="left" w:pos="540"/>
              </w:tabs>
              <w:spacing w:line="360" w:lineRule="auto"/>
              <w:ind w:right="576"/>
              <w:rPr>
                <w:rFonts w:ascii="Arial" w:hAnsi="Arial" w:cs="Arial"/>
                <w:b/>
                <w:sz w:val="20"/>
              </w:rPr>
            </w:pPr>
            <w:r>
              <w:rPr>
                <w:rFonts w:ascii="Arial" w:hAnsi="Arial" w:cs="Arial"/>
                <w:sz w:val="20"/>
                <w:lang w:val="en"/>
              </w:rPr>
              <w:t>Position:</w:t>
            </w:r>
          </w:p>
        </w:tc>
        <w:tc>
          <w:tcPr>
            <w:tcW w:w="5953" w:type="dxa"/>
            <w:gridSpan w:val="2"/>
          </w:tcPr>
          <w:p w14:paraId="40BDBBFB" w14:textId="77777777" w:rsidR="00E934E8" w:rsidRDefault="00E934E8" w:rsidP="00032524">
            <w:pPr>
              <w:tabs>
                <w:tab w:val="left" w:pos="0"/>
                <w:tab w:val="left" w:pos="360"/>
                <w:tab w:val="left" w:pos="540"/>
              </w:tabs>
              <w:spacing w:line="360" w:lineRule="auto"/>
              <w:ind w:right="576"/>
              <w:rPr>
                <w:rFonts w:ascii="Arial" w:hAnsi="Arial" w:cs="Arial"/>
                <w:b/>
                <w:sz w:val="20"/>
              </w:rPr>
            </w:pPr>
          </w:p>
        </w:tc>
      </w:tr>
      <w:tr w:rsidR="00E934E8" w14:paraId="2D6A2FB9" w14:textId="77777777" w:rsidTr="00032524">
        <w:tc>
          <w:tcPr>
            <w:tcW w:w="3261" w:type="dxa"/>
          </w:tcPr>
          <w:p w14:paraId="657018BB" w14:textId="77777777" w:rsidR="00E934E8" w:rsidRDefault="00E934E8" w:rsidP="00032524">
            <w:pPr>
              <w:tabs>
                <w:tab w:val="left" w:pos="0"/>
                <w:tab w:val="left" w:pos="360"/>
                <w:tab w:val="left" w:pos="540"/>
              </w:tabs>
              <w:spacing w:line="360" w:lineRule="auto"/>
              <w:ind w:right="576"/>
              <w:rPr>
                <w:rFonts w:ascii="Arial" w:hAnsi="Arial" w:cs="Arial"/>
                <w:b/>
                <w:sz w:val="20"/>
              </w:rPr>
            </w:pPr>
            <w:r>
              <w:rPr>
                <w:rFonts w:ascii="Arial" w:hAnsi="Arial" w:cs="Arial"/>
                <w:sz w:val="20"/>
                <w:lang w:val="en"/>
              </w:rPr>
              <w:t>Employed by:</w:t>
            </w:r>
          </w:p>
        </w:tc>
        <w:tc>
          <w:tcPr>
            <w:tcW w:w="2835" w:type="dxa"/>
          </w:tcPr>
          <w:p w14:paraId="1871B18D" w14:textId="77777777" w:rsidR="00E934E8" w:rsidRPr="00CB640C" w:rsidRDefault="00E934E8" w:rsidP="00032524">
            <w:pPr>
              <w:tabs>
                <w:tab w:val="left" w:pos="0"/>
                <w:tab w:val="left" w:pos="360"/>
                <w:tab w:val="left" w:pos="540"/>
              </w:tabs>
              <w:spacing w:line="360" w:lineRule="auto"/>
              <w:ind w:right="576"/>
              <w:rPr>
                <w:rFonts w:ascii="Arial" w:hAnsi="Arial" w:cs="Arial"/>
                <w:sz w:val="20"/>
              </w:rPr>
            </w:pPr>
            <w:r>
              <w:rPr>
                <w:rFonts w:ascii="Arial" w:hAnsi="Arial" w:cs="Arial"/>
                <w:sz w:val="20"/>
                <w:lang w:val="en"/>
              </w:rPr>
              <w:t>Department:</w:t>
            </w:r>
          </w:p>
        </w:tc>
        <w:tc>
          <w:tcPr>
            <w:tcW w:w="3118" w:type="dxa"/>
          </w:tcPr>
          <w:p w14:paraId="5CB52C1D" w14:textId="77777777" w:rsidR="00E934E8" w:rsidRDefault="00E934E8" w:rsidP="00032524">
            <w:pPr>
              <w:tabs>
                <w:tab w:val="left" w:pos="0"/>
                <w:tab w:val="left" w:pos="360"/>
                <w:tab w:val="left" w:pos="540"/>
              </w:tabs>
              <w:spacing w:line="360" w:lineRule="auto"/>
              <w:ind w:right="576"/>
              <w:rPr>
                <w:rFonts w:ascii="Arial" w:hAnsi="Arial" w:cs="Arial"/>
                <w:b/>
                <w:sz w:val="20"/>
              </w:rPr>
            </w:pPr>
          </w:p>
        </w:tc>
      </w:tr>
      <w:tr w:rsidR="00E934E8" w14:paraId="5FFBEFB7" w14:textId="77777777" w:rsidTr="00032524">
        <w:tc>
          <w:tcPr>
            <w:tcW w:w="3261" w:type="dxa"/>
          </w:tcPr>
          <w:p w14:paraId="5DB5A838" w14:textId="77777777" w:rsidR="00E934E8" w:rsidRDefault="00E934E8" w:rsidP="00032524">
            <w:pPr>
              <w:tabs>
                <w:tab w:val="left" w:pos="0"/>
                <w:tab w:val="left" w:pos="360"/>
                <w:tab w:val="left" w:pos="540"/>
              </w:tabs>
              <w:spacing w:line="360" w:lineRule="auto"/>
              <w:ind w:right="576"/>
              <w:rPr>
                <w:rFonts w:ascii="Arial" w:hAnsi="Arial" w:cs="Arial"/>
                <w:sz w:val="20"/>
              </w:rPr>
            </w:pPr>
          </w:p>
        </w:tc>
        <w:tc>
          <w:tcPr>
            <w:tcW w:w="2835" w:type="dxa"/>
          </w:tcPr>
          <w:p w14:paraId="1D034849" w14:textId="77777777" w:rsidR="00E934E8" w:rsidRPr="00CB640C" w:rsidRDefault="0073527F" w:rsidP="00032524">
            <w:pPr>
              <w:tabs>
                <w:tab w:val="left" w:pos="0"/>
                <w:tab w:val="left" w:pos="360"/>
                <w:tab w:val="left" w:pos="540"/>
              </w:tabs>
              <w:spacing w:line="360" w:lineRule="auto"/>
              <w:ind w:right="576"/>
              <w:rPr>
                <w:rFonts w:ascii="Arial" w:hAnsi="Arial" w:cs="Arial"/>
                <w:sz w:val="20"/>
              </w:rPr>
            </w:pPr>
            <w:r>
              <w:rPr>
                <w:rFonts w:ascii="Arial" w:hAnsi="Arial" w:cs="Arial"/>
                <w:sz w:val="20"/>
                <w:lang w:val="en"/>
              </w:rPr>
              <w:t>Supervisor</w:t>
            </w:r>
            <w:r w:rsidR="00E934E8">
              <w:rPr>
                <w:rFonts w:ascii="Arial" w:hAnsi="Arial" w:cs="Arial"/>
                <w:sz w:val="20"/>
                <w:lang w:val="en"/>
              </w:rPr>
              <w:t>:</w:t>
            </w:r>
          </w:p>
        </w:tc>
        <w:tc>
          <w:tcPr>
            <w:tcW w:w="3118" w:type="dxa"/>
          </w:tcPr>
          <w:p w14:paraId="21F8C721" w14:textId="77777777" w:rsidR="00E934E8" w:rsidRDefault="00E934E8" w:rsidP="00032524">
            <w:pPr>
              <w:tabs>
                <w:tab w:val="left" w:pos="0"/>
                <w:tab w:val="left" w:pos="360"/>
                <w:tab w:val="left" w:pos="540"/>
              </w:tabs>
              <w:spacing w:line="360" w:lineRule="auto"/>
              <w:ind w:right="576"/>
              <w:rPr>
                <w:rFonts w:ascii="Arial" w:hAnsi="Arial" w:cs="Arial"/>
                <w:b/>
                <w:sz w:val="20"/>
              </w:rPr>
            </w:pPr>
          </w:p>
        </w:tc>
      </w:tr>
      <w:tr w:rsidR="00E934E8" w14:paraId="0ADB172A" w14:textId="77777777" w:rsidTr="00032524">
        <w:tc>
          <w:tcPr>
            <w:tcW w:w="3261" w:type="dxa"/>
          </w:tcPr>
          <w:p w14:paraId="5F281832" w14:textId="77777777" w:rsidR="00E934E8" w:rsidRDefault="00E934E8" w:rsidP="00032524">
            <w:pPr>
              <w:tabs>
                <w:tab w:val="left" w:pos="0"/>
                <w:tab w:val="left" w:pos="360"/>
                <w:tab w:val="left" w:pos="540"/>
              </w:tabs>
              <w:spacing w:line="360" w:lineRule="auto"/>
              <w:ind w:right="576"/>
              <w:rPr>
                <w:rFonts w:ascii="Arial" w:hAnsi="Arial" w:cs="Arial"/>
                <w:sz w:val="20"/>
              </w:rPr>
            </w:pPr>
          </w:p>
        </w:tc>
        <w:tc>
          <w:tcPr>
            <w:tcW w:w="2835" w:type="dxa"/>
          </w:tcPr>
          <w:p w14:paraId="20351267" w14:textId="77777777" w:rsidR="00E934E8" w:rsidRPr="00CB640C" w:rsidRDefault="00E934E8" w:rsidP="00032524">
            <w:pPr>
              <w:tabs>
                <w:tab w:val="left" w:pos="0"/>
                <w:tab w:val="left" w:pos="360"/>
                <w:tab w:val="left" w:pos="540"/>
              </w:tabs>
              <w:spacing w:line="360" w:lineRule="auto"/>
              <w:ind w:right="576"/>
              <w:rPr>
                <w:rFonts w:ascii="Arial" w:hAnsi="Arial" w:cs="Arial"/>
                <w:sz w:val="20"/>
              </w:rPr>
            </w:pPr>
            <w:r>
              <w:rPr>
                <w:rFonts w:ascii="Arial" w:hAnsi="Arial" w:cs="Arial"/>
                <w:sz w:val="20"/>
                <w:lang w:val="en"/>
              </w:rPr>
              <w:t>Budget number:</w:t>
            </w:r>
          </w:p>
        </w:tc>
        <w:tc>
          <w:tcPr>
            <w:tcW w:w="3118" w:type="dxa"/>
          </w:tcPr>
          <w:p w14:paraId="2F0FC3E6" w14:textId="77777777" w:rsidR="00E934E8" w:rsidRDefault="00E934E8" w:rsidP="00032524">
            <w:pPr>
              <w:tabs>
                <w:tab w:val="left" w:pos="0"/>
                <w:tab w:val="left" w:pos="360"/>
                <w:tab w:val="left" w:pos="540"/>
              </w:tabs>
              <w:spacing w:line="360" w:lineRule="auto"/>
              <w:ind w:right="576"/>
              <w:rPr>
                <w:rFonts w:ascii="Arial" w:hAnsi="Arial" w:cs="Arial"/>
                <w:b/>
                <w:sz w:val="20"/>
              </w:rPr>
            </w:pPr>
          </w:p>
        </w:tc>
      </w:tr>
      <w:tr w:rsidR="00E934E8" w14:paraId="54B2DEF0" w14:textId="77777777" w:rsidTr="00032524">
        <w:tc>
          <w:tcPr>
            <w:tcW w:w="3261" w:type="dxa"/>
          </w:tcPr>
          <w:p w14:paraId="12145A1C" w14:textId="77777777" w:rsidR="00E934E8" w:rsidRDefault="00E934E8" w:rsidP="00032524">
            <w:pPr>
              <w:tabs>
                <w:tab w:val="left" w:pos="0"/>
                <w:tab w:val="left" w:pos="360"/>
                <w:tab w:val="left" w:pos="540"/>
              </w:tabs>
              <w:spacing w:line="360" w:lineRule="auto"/>
              <w:ind w:right="576"/>
              <w:rPr>
                <w:rFonts w:ascii="Arial" w:hAnsi="Arial" w:cs="Arial"/>
                <w:sz w:val="20"/>
              </w:rPr>
            </w:pPr>
            <w:r>
              <w:rPr>
                <w:rFonts w:ascii="Arial" w:hAnsi="Arial" w:cs="Arial"/>
                <w:sz w:val="20"/>
                <w:lang w:val="en"/>
              </w:rPr>
              <w:t xml:space="preserve">Week the claim relates to: </w:t>
            </w:r>
          </w:p>
        </w:tc>
        <w:tc>
          <w:tcPr>
            <w:tcW w:w="5953" w:type="dxa"/>
            <w:gridSpan w:val="2"/>
          </w:tcPr>
          <w:p w14:paraId="31D1B253" w14:textId="77777777" w:rsidR="00E934E8" w:rsidRDefault="00E934E8" w:rsidP="00032524">
            <w:pPr>
              <w:tabs>
                <w:tab w:val="left" w:pos="0"/>
                <w:tab w:val="left" w:pos="360"/>
                <w:tab w:val="left" w:pos="540"/>
              </w:tabs>
              <w:spacing w:line="360" w:lineRule="auto"/>
              <w:ind w:right="576"/>
              <w:rPr>
                <w:rFonts w:ascii="Arial" w:hAnsi="Arial" w:cs="Arial"/>
                <w:sz w:val="20"/>
              </w:rPr>
            </w:pPr>
          </w:p>
        </w:tc>
      </w:tr>
    </w:tbl>
    <w:p w14:paraId="6D1F6D49" w14:textId="77777777" w:rsidR="00CB640C" w:rsidRPr="00C53B3E" w:rsidRDefault="00CB640C" w:rsidP="00FD65BA">
      <w:pPr>
        <w:tabs>
          <w:tab w:val="left" w:pos="360"/>
          <w:tab w:val="left" w:pos="567"/>
        </w:tabs>
        <w:spacing w:line="360" w:lineRule="auto"/>
        <w:ind w:right="576"/>
        <w:rPr>
          <w:rFonts w:ascii="Arial" w:hAnsi="Arial" w:cs="Arial"/>
          <w:sz w:val="20"/>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2126"/>
        <w:gridCol w:w="454"/>
        <w:gridCol w:w="2523"/>
        <w:gridCol w:w="3118"/>
      </w:tblGrid>
      <w:tr w:rsidR="00111587" w:rsidRPr="003726B0" w14:paraId="0E9AEE72" w14:textId="77777777" w:rsidTr="00CA22CB">
        <w:trPr>
          <w:cantSplit/>
          <w:trHeight w:val="50"/>
        </w:trPr>
        <w:tc>
          <w:tcPr>
            <w:tcW w:w="993" w:type="dxa"/>
            <w:tcBorders>
              <w:top w:val="single" w:sz="12" w:space="0" w:color="auto"/>
              <w:left w:val="single" w:sz="12" w:space="0" w:color="auto"/>
            </w:tcBorders>
          </w:tcPr>
          <w:p w14:paraId="69B06A06" w14:textId="77777777" w:rsidR="00111587" w:rsidRPr="003726B0" w:rsidRDefault="00111587" w:rsidP="00CB640C">
            <w:pPr>
              <w:tabs>
                <w:tab w:val="left" w:pos="567"/>
                <w:tab w:val="left" w:pos="851"/>
                <w:tab w:val="left" w:pos="1418"/>
              </w:tabs>
              <w:rPr>
                <w:rFonts w:ascii="Arial" w:hAnsi="Arial" w:cs="Arial"/>
                <w:sz w:val="20"/>
              </w:rPr>
            </w:pPr>
            <w:r>
              <w:rPr>
                <w:rFonts w:ascii="Arial" w:hAnsi="Arial" w:cs="Arial"/>
                <w:sz w:val="20"/>
                <w:lang w:val="en"/>
              </w:rPr>
              <w:t>Business trip</w:t>
            </w:r>
          </w:p>
        </w:tc>
        <w:tc>
          <w:tcPr>
            <w:tcW w:w="5103" w:type="dxa"/>
            <w:gridSpan w:val="3"/>
            <w:tcBorders>
              <w:top w:val="single" w:sz="12" w:space="0" w:color="auto"/>
              <w:right w:val="single" w:sz="12" w:space="0" w:color="auto"/>
            </w:tcBorders>
          </w:tcPr>
          <w:p w14:paraId="2FE06696" w14:textId="77777777" w:rsidR="00111587" w:rsidRPr="003726B0" w:rsidRDefault="00111587" w:rsidP="00715F6B">
            <w:pPr>
              <w:tabs>
                <w:tab w:val="left" w:pos="567"/>
                <w:tab w:val="left" w:pos="851"/>
                <w:tab w:val="left" w:pos="1418"/>
              </w:tabs>
              <w:rPr>
                <w:rFonts w:ascii="Arial" w:hAnsi="Arial" w:cs="Arial"/>
                <w:sz w:val="20"/>
              </w:rPr>
            </w:pPr>
            <w:r>
              <w:rPr>
                <w:rFonts w:ascii="Arial" w:hAnsi="Arial" w:cs="Arial"/>
                <w:sz w:val="20"/>
                <w:lang w:val="en"/>
              </w:rPr>
              <w:t>Route, outward and return journey</w:t>
            </w:r>
          </w:p>
        </w:tc>
        <w:tc>
          <w:tcPr>
            <w:tcW w:w="3118" w:type="dxa"/>
            <w:tcBorders>
              <w:top w:val="single" w:sz="12" w:space="0" w:color="auto"/>
              <w:left w:val="single" w:sz="12" w:space="0" w:color="auto"/>
              <w:bottom w:val="single" w:sz="4" w:space="0" w:color="auto"/>
              <w:right w:val="single" w:sz="12" w:space="0" w:color="auto"/>
            </w:tcBorders>
          </w:tcPr>
          <w:p w14:paraId="4ECC4C60" w14:textId="77777777" w:rsidR="00111587" w:rsidRPr="003726B0" w:rsidRDefault="00111587" w:rsidP="00111587">
            <w:pPr>
              <w:tabs>
                <w:tab w:val="left" w:pos="567"/>
                <w:tab w:val="left" w:pos="851"/>
                <w:tab w:val="left" w:pos="1418"/>
              </w:tabs>
              <w:rPr>
                <w:rFonts w:ascii="Arial" w:hAnsi="Arial" w:cs="Arial"/>
                <w:sz w:val="20"/>
              </w:rPr>
            </w:pPr>
            <w:r>
              <w:rPr>
                <w:rFonts w:ascii="Arial" w:hAnsi="Arial" w:cs="Arial"/>
                <w:sz w:val="20"/>
                <w:lang w:val="en"/>
              </w:rPr>
              <w:t>Transport costs</w:t>
            </w:r>
          </w:p>
        </w:tc>
      </w:tr>
      <w:tr w:rsidR="00111587" w:rsidRPr="003726B0" w14:paraId="7684D61B" w14:textId="77777777" w:rsidTr="00CA22CB">
        <w:tc>
          <w:tcPr>
            <w:tcW w:w="993" w:type="dxa"/>
            <w:tcBorders>
              <w:top w:val="nil"/>
              <w:left w:val="single" w:sz="12" w:space="0" w:color="auto"/>
            </w:tcBorders>
          </w:tcPr>
          <w:p w14:paraId="68BA50A5" w14:textId="77777777" w:rsidR="00111587" w:rsidRPr="003726B0" w:rsidRDefault="00111587" w:rsidP="00CB640C">
            <w:pPr>
              <w:tabs>
                <w:tab w:val="left" w:pos="567"/>
                <w:tab w:val="left" w:pos="851"/>
                <w:tab w:val="left" w:pos="1418"/>
              </w:tabs>
              <w:rPr>
                <w:rFonts w:ascii="Arial" w:hAnsi="Arial" w:cs="Arial"/>
                <w:sz w:val="20"/>
              </w:rPr>
            </w:pPr>
            <w:r>
              <w:rPr>
                <w:rFonts w:ascii="Arial" w:hAnsi="Arial" w:cs="Arial"/>
                <w:sz w:val="20"/>
                <w:lang w:val="en"/>
              </w:rPr>
              <w:t>1</w:t>
            </w:r>
          </w:p>
        </w:tc>
        <w:tc>
          <w:tcPr>
            <w:tcW w:w="5103" w:type="dxa"/>
            <w:gridSpan w:val="3"/>
            <w:tcBorders>
              <w:top w:val="nil"/>
              <w:right w:val="single" w:sz="12" w:space="0" w:color="auto"/>
            </w:tcBorders>
          </w:tcPr>
          <w:p w14:paraId="4EB4C3D9" w14:textId="77777777" w:rsidR="00111587" w:rsidRPr="003726B0" w:rsidRDefault="00111587" w:rsidP="00CB640C">
            <w:pPr>
              <w:tabs>
                <w:tab w:val="left" w:pos="567"/>
                <w:tab w:val="left" w:pos="851"/>
                <w:tab w:val="left" w:pos="1418"/>
              </w:tabs>
              <w:rPr>
                <w:rFonts w:ascii="Arial" w:hAnsi="Arial" w:cs="Arial"/>
                <w:sz w:val="20"/>
              </w:rPr>
            </w:pPr>
          </w:p>
        </w:tc>
        <w:tc>
          <w:tcPr>
            <w:tcW w:w="3118" w:type="dxa"/>
            <w:tcBorders>
              <w:top w:val="nil"/>
              <w:left w:val="single" w:sz="12" w:space="0" w:color="auto"/>
              <w:right w:val="single" w:sz="12" w:space="0" w:color="auto"/>
            </w:tcBorders>
          </w:tcPr>
          <w:p w14:paraId="07CA49FB" w14:textId="77777777" w:rsidR="00111587" w:rsidRPr="003726B0" w:rsidRDefault="00111587" w:rsidP="00CB640C">
            <w:pPr>
              <w:tabs>
                <w:tab w:val="left" w:pos="567"/>
                <w:tab w:val="left" w:pos="851"/>
                <w:tab w:val="left" w:pos="1418"/>
              </w:tabs>
              <w:rPr>
                <w:rFonts w:ascii="Arial" w:hAnsi="Arial" w:cs="Arial"/>
                <w:sz w:val="20"/>
              </w:rPr>
            </w:pPr>
          </w:p>
        </w:tc>
      </w:tr>
      <w:tr w:rsidR="00111587" w:rsidRPr="003726B0" w14:paraId="5E22C8E2" w14:textId="77777777" w:rsidTr="00CA22CB">
        <w:tc>
          <w:tcPr>
            <w:tcW w:w="993" w:type="dxa"/>
            <w:tcBorders>
              <w:left w:val="single" w:sz="12" w:space="0" w:color="auto"/>
            </w:tcBorders>
          </w:tcPr>
          <w:p w14:paraId="6116C54A" w14:textId="77777777" w:rsidR="00111587" w:rsidRPr="003726B0" w:rsidRDefault="00111587" w:rsidP="00CB640C">
            <w:pPr>
              <w:tabs>
                <w:tab w:val="left" w:pos="567"/>
                <w:tab w:val="left" w:pos="851"/>
                <w:tab w:val="left" w:pos="1418"/>
              </w:tabs>
              <w:rPr>
                <w:rFonts w:ascii="Arial" w:hAnsi="Arial" w:cs="Arial"/>
                <w:sz w:val="20"/>
              </w:rPr>
            </w:pPr>
            <w:r>
              <w:rPr>
                <w:rFonts w:ascii="Arial" w:hAnsi="Arial" w:cs="Arial"/>
                <w:sz w:val="20"/>
                <w:lang w:val="en"/>
              </w:rPr>
              <w:t>2</w:t>
            </w:r>
          </w:p>
        </w:tc>
        <w:tc>
          <w:tcPr>
            <w:tcW w:w="5103" w:type="dxa"/>
            <w:gridSpan w:val="3"/>
            <w:tcBorders>
              <w:right w:val="single" w:sz="12" w:space="0" w:color="auto"/>
            </w:tcBorders>
          </w:tcPr>
          <w:p w14:paraId="419B8EE9" w14:textId="77777777" w:rsidR="00111587" w:rsidRPr="003726B0" w:rsidRDefault="00111587" w:rsidP="00CB640C">
            <w:pPr>
              <w:tabs>
                <w:tab w:val="left" w:pos="567"/>
                <w:tab w:val="left" w:pos="851"/>
                <w:tab w:val="left" w:pos="1418"/>
              </w:tabs>
              <w:rPr>
                <w:rFonts w:ascii="Arial" w:hAnsi="Arial" w:cs="Arial"/>
                <w:sz w:val="20"/>
              </w:rPr>
            </w:pPr>
          </w:p>
        </w:tc>
        <w:tc>
          <w:tcPr>
            <w:tcW w:w="3118" w:type="dxa"/>
            <w:tcBorders>
              <w:left w:val="single" w:sz="12" w:space="0" w:color="auto"/>
              <w:right w:val="single" w:sz="12" w:space="0" w:color="auto"/>
            </w:tcBorders>
          </w:tcPr>
          <w:p w14:paraId="07C6511F" w14:textId="77777777" w:rsidR="00111587" w:rsidRPr="003726B0" w:rsidRDefault="00111587" w:rsidP="00CB640C">
            <w:pPr>
              <w:tabs>
                <w:tab w:val="left" w:pos="567"/>
                <w:tab w:val="left" w:pos="851"/>
                <w:tab w:val="left" w:pos="1418"/>
              </w:tabs>
              <w:rPr>
                <w:rFonts w:ascii="Arial" w:hAnsi="Arial" w:cs="Arial"/>
                <w:sz w:val="20"/>
              </w:rPr>
            </w:pPr>
          </w:p>
        </w:tc>
      </w:tr>
      <w:tr w:rsidR="00111587" w:rsidRPr="003726B0" w14:paraId="5CCCFE5E" w14:textId="77777777" w:rsidTr="00CA22CB">
        <w:tc>
          <w:tcPr>
            <w:tcW w:w="993" w:type="dxa"/>
            <w:tcBorders>
              <w:left w:val="single" w:sz="12" w:space="0" w:color="auto"/>
            </w:tcBorders>
          </w:tcPr>
          <w:p w14:paraId="77816FE6" w14:textId="77777777" w:rsidR="00111587" w:rsidRPr="003726B0" w:rsidRDefault="00111587" w:rsidP="00CB640C">
            <w:pPr>
              <w:tabs>
                <w:tab w:val="left" w:pos="567"/>
                <w:tab w:val="left" w:pos="851"/>
                <w:tab w:val="left" w:pos="1418"/>
              </w:tabs>
              <w:rPr>
                <w:rFonts w:ascii="Arial" w:hAnsi="Arial" w:cs="Arial"/>
                <w:sz w:val="20"/>
              </w:rPr>
            </w:pPr>
            <w:r>
              <w:rPr>
                <w:rFonts w:ascii="Arial" w:hAnsi="Arial" w:cs="Arial"/>
                <w:sz w:val="20"/>
                <w:lang w:val="en"/>
              </w:rPr>
              <w:t>3</w:t>
            </w:r>
          </w:p>
        </w:tc>
        <w:tc>
          <w:tcPr>
            <w:tcW w:w="5103" w:type="dxa"/>
            <w:gridSpan w:val="3"/>
            <w:tcBorders>
              <w:right w:val="single" w:sz="12" w:space="0" w:color="auto"/>
            </w:tcBorders>
          </w:tcPr>
          <w:p w14:paraId="3BAEB6AD" w14:textId="77777777" w:rsidR="00111587" w:rsidRPr="003726B0" w:rsidRDefault="00111587" w:rsidP="00CB640C">
            <w:pPr>
              <w:tabs>
                <w:tab w:val="left" w:pos="567"/>
                <w:tab w:val="left" w:pos="851"/>
                <w:tab w:val="left" w:pos="1418"/>
              </w:tabs>
              <w:rPr>
                <w:rFonts w:ascii="Arial" w:hAnsi="Arial" w:cs="Arial"/>
                <w:sz w:val="20"/>
              </w:rPr>
            </w:pPr>
          </w:p>
        </w:tc>
        <w:tc>
          <w:tcPr>
            <w:tcW w:w="3118" w:type="dxa"/>
            <w:tcBorders>
              <w:left w:val="single" w:sz="12" w:space="0" w:color="auto"/>
              <w:right w:val="single" w:sz="12" w:space="0" w:color="auto"/>
            </w:tcBorders>
          </w:tcPr>
          <w:p w14:paraId="38A2E8E2" w14:textId="77777777" w:rsidR="00111587" w:rsidRPr="003726B0" w:rsidRDefault="00111587" w:rsidP="00CB640C">
            <w:pPr>
              <w:tabs>
                <w:tab w:val="left" w:pos="567"/>
                <w:tab w:val="left" w:pos="851"/>
                <w:tab w:val="left" w:pos="1418"/>
              </w:tabs>
              <w:rPr>
                <w:rFonts w:ascii="Arial" w:hAnsi="Arial" w:cs="Arial"/>
                <w:sz w:val="20"/>
              </w:rPr>
            </w:pPr>
          </w:p>
        </w:tc>
      </w:tr>
      <w:tr w:rsidR="00111587" w:rsidRPr="003726B0" w14:paraId="62198EB3" w14:textId="77777777" w:rsidTr="00CA22CB">
        <w:tc>
          <w:tcPr>
            <w:tcW w:w="993" w:type="dxa"/>
            <w:tcBorders>
              <w:left w:val="single" w:sz="12" w:space="0" w:color="auto"/>
            </w:tcBorders>
          </w:tcPr>
          <w:p w14:paraId="3F4734F0" w14:textId="77777777" w:rsidR="00111587" w:rsidRPr="003726B0" w:rsidRDefault="00111587" w:rsidP="00CB640C">
            <w:pPr>
              <w:tabs>
                <w:tab w:val="left" w:pos="567"/>
                <w:tab w:val="left" w:pos="851"/>
                <w:tab w:val="left" w:pos="1418"/>
              </w:tabs>
              <w:rPr>
                <w:rFonts w:ascii="Arial" w:hAnsi="Arial" w:cs="Arial"/>
                <w:sz w:val="20"/>
              </w:rPr>
            </w:pPr>
            <w:r>
              <w:rPr>
                <w:rFonts w:ascii="Arial" w:hAnsi="Arial" w:cs="Arial"/>
                <w:sz w:val="20"/>
                <w:lang w:val="en"/>
              </w:rPr>
              <w:t>4</w:t>
            </w:r>
          </w:p>
        </w:tc>
        <w:tc>
          <w:tcPr>
            <w:tcW w:w="5103" w:type="dxa"/>
            <w:gridSpan w:val="3"/>
            <w:tcBorders>
              <w:right w:val="single" w:sz="12" w:space="0" w:color="auto"/>
            </w:tcBorders>
          </w:tcPr>
          <w:p w14:paraId="29C6BE65" w14:textId="77777777" w:rsidR="00111587" w:rsidRPr="003726B0" w:rsidRDefault="00111587" w:rsidP="00CB640C">
            <w:pPr>
              <w:tabs>
                <w:tab w:val="left" w:pos="567"/>
                <w:tab w:val="left" w:pos="851"/>
                <w:tab w:val="left" w:pos="1418"/>
              </w:tabs>
              <w:rPr>
                <w:rFonts w:ascii="Arial" w:hAnsi="Arial" w:cs="Arial"/>
                <w:sz w:val="20"/>
              </w:rPr>
            </w:pPr>
          </w:p>
        </w:tc>
        <w:tc>
          <w:tcPr>
            <w:tcW w:w="3118" w:type="dxa"/>
            <w:tcBorders>
              <w:left w:val="single" w:sz="12" w:space="0" w:color="auto"/>
              <w:right w:val="single" w:sz="12" w:space="0" w:color="auto"/>
            </w:tcBorders>
          </w:tcPr>
          <w:p w14:paraId="4882EF0D" w14:textId="77777777" w:rsidR="00111587" w:rsidRPr="003726B0" w:rsidRDefault="00111587" w:rsidP="00CB640C">
            <w:pPr>
              <w:tabs>
                <w:tab w:val="left" w:pos="567"/>
                <w:tab w:val="left" w:pos="851"/>
                <w:tab w:val="left" w:pos="1418"/>
              </w:tabs>
              <w:rPr>
                <w:rFonts w:ascii="Arial" w:hAnsi="Arial" w:cs="Arial"/>
                <w:sz w:val="20"/>
              </w:rPr>
            </w:pPr>
          </w:p>
        </w:tc>
      </w:tr>
      <w:tr w:rsidR="00111587" w:rsidRPr="003726B0" w14:paraId="6D15393C" w14:textId="77777777" w:rsidTr="00CA22CB">
        <w:tc>
          <w:tcPr>
            <w:tcW w:w="993" w:type="dxa"/>
            <w:tcBorders>
              <w:left w:val="single" w:sz="12" w:space="0" w:color="auto"/>
            </w:tcBorders>
          </w:tcPr>
          <w:p w14:paraId="09846616" w14:textId="77777777" w:rsidR="00111587" w:rsidRPr="003726B0" w:rsidRDefault="00111587" w:rsidP="00CB640C">
            <w:pPr>
              <w:tabs>
                <w:tab w:val="left" w:pos="567"/>
                <w:tab w:val="left" w:pos="851"/>
                <w:tab w:val="left" w:pos="1418"/>
              </w:tabs>
              <w:rPr>
                <w:rFonts w:ascii="Arial" w:hAnsi="Arial" w:cs="Arial"/>
                <w:sz w:val="20"/>
              </w:rPr>
            </w:pPr>
            <w:r>
              <w:rPr>
                <w:rFonts w:ascii="Arial" w:hAnsi="Arial" w:cs="Arial"/>
                <w:sz w:val="20"/>
                <w:lang w:val="en"/>
              </w:rPr>
              <w:t>5</w:t>
            </w:r>
          </w:p>
        </w:tc>
        <w:tc>
          <w:tcPr>
            <w:tcW w:w="5103" w:type="dxa"/>
            <w:gridSpan w:val="3"/>
            <w:tcBorders>
              <w:right w:val="single" w:sz="12" w:space="0" w:color="auto"/>
            </w:tcBorders>
          </w:tcPr>
          <w:p w14:paraId="374D138A" w14:textId="77777777" w:rsidR="00111587" w:rsidRPr="003726B0" w:rsidRDefault="00111587" w:rsidP="00CB640C">
            <w:pPr>
              <w:tabs>
                <w:tab w:val="left" w:pos="567"/>
                <w:tab w:val="left" w:pos="851"/>
                <w:tab w:val="left" w:pos="1418"/>
              </w:tabs>
              <w:rPr>
                <w:rFonts w:ascii="Arial" w:hAnsi="Arial" w:cs="Arial"/>
                <w:sz w:val="20"/>
              </w:rPr>
            </w:pPr>
          </w:p>
        </w:tc>
        <w:tc>
          <w:tcPr>
            <w:tcW w:w="3118" w:type="dxa"/>
            <w:tcBorders>
              <w:left w:val="single" w:sz="12" w:space="0" w:color="auto"/>
              <w:right w:val="single" w:sz="12" w:space="0" w:color="auto"/>
            </w:tcBorders>
          </w:tcPr>
          <w:p w14:paraId="22F35BCB" w14:textId="77777777" w:rsidR="00111587" w:rsidRPr="003726B0" w:rsidRDefault="00111587" w:rsidP="00CB640C">
            <w:pPr>
              <w:tabs>
                <w:tab w:val="left" w:pos="567"/>
                <w:tab w:val="left" w:pos="851"/>
                <w:tab w:val="left" w:pos="1418"/>
              </w:tabs>
              <w:rPr>
                <w:rFonts w:ascii="Arial" w:hAnsi="Arial" w:cs="Arial"/>
                <w:sz w:val="20"/>
              </w:rPr>
            </w:pPr>
          </w:p>
        </w:tc>
      </w:tr>
      <w:tr w:rsidR="00111587" w:rsidRPr="003726B0" w14:paraId="2C7A0F5E" w14:textId="77777777" w:rsidTr="00CA22CB">
        <w:tc>
          <w:tcPr>
            <w:tcW w:w="993" w:type="dxa"/>
            <w:tcBorders>
              <w:left w:val="single" w:sz="12" w:space="0" w:color="auto"/>
            </w:tcBorders>
          </w:tcPr>
          <w:p w14:paraId="62419F5E" w14:textId="77777777" w:rsidR="00111587" w:rsidRPr="003726B0" w:rsidRDefault="00111587" w:rsidP="00CB640C">
            <w:pPr>
              <w:tabs>
                <w:tab w:val="left" w:pos="567"/>
                <w:tab w:val="left" w:pos="851"/>
                <w:tab w:val="left" w:pos="1418"/>
              </w:tabs>
              <w:rPr>
                <w:rFonts w:ascii="Arial" w:hAnsi="Arial" w:cs="Arial"/>
                <w:sz w:val="20"/>
              </w:rPr>
            </w:pPr>
            <w:r>
              <w:rPr>
                <w:rFonts w:ascii="Arial" w:hAnsi="Arial" w:cs="Arial"/>
                <w:sz w:val="20"/>
                <w:lang w:val="en"/>
              </w:rPr>
              <w:t>6</w:t>
            </w:r>
          </w:p>
        </w:tc>
        <w:tc>
          <w:tcPr>
            <w:tcW w:w="5103" w:type="dxa"/>
            <w:gridSpan w:val="3"/>
            <w:tcBorders>
              <w:right w:val="single" w:sz="12" w:space="0" w:color="auto"/>
            </w:tcBorders>
          </w:tcPr>
          <w:p w14:paraId="0A8BBAA2" w14:textId="77777777" w:rsidR="00111587" w:rsidRPr="003726B0" w:rsidRDefault="00111587" w:rsidP="00CB640C">
            <w:pPr>
              <w:tabs>
                <w:tab w:val="left" w:pos="567"/>
                <w:tab w:val="left" w:pos="851"/>
                <w:tab w:val="left" w:pos="1418"/>
              </w:tabs>
              <w:rPr>
                <w:rFonts w:ascii="Arial" w:hAnsi="Arial" w:cs="Arial"/>
                <w:sz w:val="20"/>
              </w:rPr>
            </w:pPr>
          </w:p>
        </w:tc>
        <w:tc>
          <w:tcPr>
            <w:tcW w:w="3118" w:type="dxa"/>
            <w:tcBorders>
              <w:left w:val="single" w:sz="12" w:space="0" w:color="auto"/>
              <w:right w:val="single" w:sz="12" w:space="0" w:color="auto"/>
            </w:tcBorders>
          </w:tcPr>
          <w:p w14:paraId="2D839864" w14:textId="77777777" w:rsidR="00111587" w:rsidRPr="003726B0" w:rsidRDefault="00111587" w:rsidP="00CB640C">
            <w:pPr>
              <w:tabs>
                <w:tab w:val="left" w:pos="567"/>
                <w:tab w:val="left" w:pos="851"/>
                <w:tab w:val="left" w:pos="1418"/>
              </w:tabs>
              <w:rPr>
                <w:rFonts w:ascii="Arial" w:hAnsi="Arial" w:cs="Arial"/>
                <w:sz w:val="20"/>
              </w:rPr>
            </w:pPr>
          </w:p>
        </w:tc>
      </w:tr>
      <w:tr w:rsidR="00111587" w:rsidRPr="003726B0" w14:paraId="589AA2B5" w14:textId="77777777" w:rsidTr="00CA22CB">
        <w:tc>
          <w:tcPr>
            <w:tcW w:w="993" w:type="dxa"/>
            <w:tcBorders>
              <w:left w:val="single" w:sz="12" w:space="0" w:color="auto"/>
            </w:tcBorders>
          </w:tcPr>
          <w:p w14:paraId="61AC5739" w14:textId="77777777" w:rsidR="00111587" w:rsidRPr="003726B0" w:rsidRDefault="00111587" w:rsidP="00CB640C">
            <w:pPr>
              <w:tabs>
                <w:tab w:val="left" w:pos="567"/>
                <w:tab w:val="left" w:pos="851"/>
                <w:tab w:val="left" w:pos="1418"/>
              </w:tabs>
              <w:rPr>
                <w:rFonts w:ascii="Arial" w:hAnsi="Arial" w:cs="Arial"/>
                <w:sz w:val="20"/>
              </w:rPr>
            </w:pPr>
            <w:r>
              <w:rPr>
                <w:rFonts w:ascii="Arial" w:hAnsi="Arial" w:cs="Arial"/>
                <w:sz w:val="20"/>
                <w:lang w:val="en"/>
              </w:rPr>
              <w:t>7</w:t>
            </w:r>
          </w:p>
        </w:tc>
        <w:tc>
          <w:tcPr>
            <w:tcW w:w="5103" w:type="dxa"/>
            <w:gridSpan w:val="3"/>
            <w:tcBorders>
              <w:right w:val="single" w:sz="12" w:space="0" w:color="auto"/>
            </w:tcBorders>
          </w:tcPr>
          <w:p w14:paraId="2B9B09E3" w14:textId="77777777" w:rsidR="00111587" w:rsidRPr="003726B0" w:rsidRDefault="00111587" w:rsidP="00CB640C">
            <w:pPr>
              <w:tabs>
                <w:tab w:val="left" w:pos="567"/>
                <w:tab w:val="left" w:pos="851"/>
                <w:tab w:val="left" w:pos="1418"/>
              </w:tabs>
              <w:rPr>
                <w:rFonts w:ascii="Arial" w:hAnsi="Arial" w:cs="Arial"/>
                <w:sz w:val="20"/>
              </w:rPr>
            </w:pPr>
          </w:p>
        </w:tc>
        <w:tc>
          <w:tcPr>
            <w:tcW w:w="3118" w:type="dxa"/>
            <w:tcBorders>
              <w:left w:val="single" w:sz="12" w:space="0" w:color="auto"/>
              <w:right w:val="single" w:sz="12" w:space="0" w:color="auto"/>
            </w:tcBorders>
          </w:tcPr>
          <w:p w14:paraId="75D71DAE" w14:textId="77777777" w:rsidR="00111587" w:rsidRPr="003726B0" w:rsidRDefault="00111587" w:rsidP="00CB640C">
            <w:pPr>
              <w:tabs>
                <w:tab w:val="left" w:pos="567"/>
                <w:tab w:val="left" w:pos="851"/>
                <w:tab w:val="left" w:pos="1418"/>
              </w:tabs>
              <w:rPr>
                <w:rFonts w:ascii="Arial" w:hAnsi="Arial" w:cs="Arial"/>
                <w:sz w:val="20"/>
              </w:rPr>
            </w:pPr>
          </w:p>
        </w:tc>
      </w:tr>
      <w:tr w:rsidR="00111587" w:rsidRPr="003726B0" w14:paraId="0DCFA271" w14:textId="77777777" w:rsidTr="00CA22CB">
        <w:tc>
          <w:tcPr>
            <w:tcW w:w="993" w:type="dxa"/>
            <w:tcBorders>
              <w:left w:val="single" w:sz="12" w:space="0" w:color="auto"/>
            </w:tcBorders>
          </w:tcPr>
          <w:p w14:paraId="3F60D564" w14:textId="77777777" w:rsidR="00111587" w:rsidRPr="003726B0" w:rsidRDefault="00111587" w:rsidP="00CB640C">
            <w:pPr>
              <w:tabs>
                <w:tab w:val="left" w:pos="567"/>
                <w:tab w:val="left" w:pos="851"/>
                <w:tab w:val="left" w:pos="1418"/>
              </w:tabs>
              <w:rPr>
                <w:rFonts w:ascii="Arial" w:hAnsi="Arial" w:cs="Arial"/>
                <w:sz w:val="20"/>
              </w:rPr>
            </w:pPr>
            <w:r>
              <w:rPr>
                <w:rFonts w:ascii="Arial" w:hAnsi="Arial" w:cs="Arial"/>
                <w:sz w:val="20"/>
                <w:lang w:val="en"/>
              </w:rPr>
              <w:t>8</w:t>
            </w:r>
          </w:p>
        </w:tc>
        <w:tc>
          <w:tcPr>
            <w:tcW w:w="5103" w:type="dxa"/>
            <w:gridSpan w:val="3"/>
            <w:tcBorders>
              <w:right w:val="single" w:sz="12" w:space="0" w:color="auto"/>
            </w:tcBorders>
          </w:tcPr>
          <w:p w14:paraId="00E73CCA" w14:textId="77777777" w:rsidR="00111587" w:rsidRPr="003726B0" w:rsidRDefault="00111587" w:rsidP="00CB640C">
            <w:pPr>
              <w:tabs>
                <w:tab w:val="left" w:pos="567"/>
                <w:tab w:val="left" w:pos="851"/>
                <w:tab w:val="left" w:pos="1418"/>
              </w:tabs>
              <w:rPr>
                <w:rFonts w:ascii="Arial" w:hAnsi="Arial" w:cs="Arial"/>
                <w:sz w:val="20"/>
              </w:rPr>
            </w:pPr>
          </w:p>
        </w:tc>
        <w:tc>
          <w:tcPr>
            <w:tcW w:w="3118" w:type="dxa"/>
            <w:tcBorders>
              <w:left w:val="single" w:sz="12" w:space="0" w:color="auto"/>
              <w:bottom w:val="single" w:sz="4" w:space="0" w:color="auto"/>
              <w:right w:val="single" w:sz="12" w:space="0" w:color="auto"/>
            </w:tcBorders>
          </w:tcPr>
          <w:p w14:paraId="4213D498" w14:textId="77777777" w:rsidR="00111587" w:rsidRPr="003726B0" w:rsidRDefault="00111587" w:rsidP="00CB640C">
            <w:pPr>
              <w:tabs>
                <w:tab w:val="left" w:pos="567"/>
                <w:tab w:val="left" w:pos="851"/>
                <w:tab w:val="left" w:pos="1418"/>
              </w:tabs>
              <w:rPr>
                <w:rFonts w:ascii="Arial" w:hAnsi="Arial" w:cs="Arial"/>
                <w:sz w:val="20"/>
              </w:rPr>
            </w:pPr>
          </w:p>
        </w:tc>
      </w:tr>
      <w:tr w:rsidR="00111587" w:rsidRPr="003726B0" w14:paraId="144475ED" w14:textId="77777777" w:rsidTr="00CA22CB">
        <w:tc>
          <w:tcPr>
            <w:tcW w:w="993" w:type="dxa"/>
            <w:tcBorders>
              <w:left w:val="single" w:sz="12" w:space="0" w:color="auto"/>
            </w:tcBorders>
          </w:tcPr>
          <w:p w14:paraId="7197721C" w14:textId="77777777" w:rsidR="00111587" w:rsidRPr="003726B0" w:rsidRDefault="00111587" w:rsidP="00CB640C">
            <w:pPr>
              <w:tabs>
                <w:tab w:val="left" w:pos="567"/>
                <w:tab w:val="left" w:pos="851"/>
                <w:tab w:val="left" w:pos="1418"/>
              </w:tabs>
              <w:rPr>
                <w:rFonts w:ascii="Arial" w:hAnsi="Arial" w:cs="Arial"/>
                <w:sz w:val="20"/>
              </w:rPr>
            </w:pPr>
          </w:p>
        </w:tc>
        <w:tc>
          <w:tcPr>
            <w:tcW w:w="5103" w:type="dxa"/>
            <w:gridSpan w:val="3"/>
            <w:tcBorders>
              <w:right w:val="single" w:sz="12" w:space="0" w:color="auto"/>
            </w:tcBorders>
          </w:tcPr>
          <w:p w14:paraId="5A018AB1" w14:textId="77777777" w:rsidR="00111587" w:rsidRPr="003726B0" w:rsidRDefault="00111587" w:rsidP="00CB640C">
            <w:pPr>
              <w:tabs>
                <w:tab w:val="left" w:pos="567"/>
                <w:tab w:val="left" w:pos="851"/>
                <w:tab w:val="left" w:pos="1418"/>
              </w:tabs>
              <w:rPr>
                <w:rFonts w:ascii="Arial" w:hAnsi="Arial" w:cs="Arial"/>
                <w:sz w:val="20"/>
              </w:rPr>
            </w:pPr>
          </w:p>
        </w:tc>
        <w:tc>
          <w:tcPr>
            <w:tcW w:w="3118" w:type="dxa"/>
            <w:tcBorders>
              <w:left w:val="single" w:sz="12" w:space="0" w:color="auto"/>
              <w:bottom w:val="double" w:sz="4" w:space="0" w:color="auto"/>
              <w:right w:val="single" w:sz="12" w:space="0" w:color="auto"/>
            </w:tcBorders>
          </w:tcPr>
          <w:p w14:paraId="08327F25" w14:textId="77777777" w:rsidR="00111587" w:rsidRPr="003726B0" w:rsidRDefault="00111587" w:rsidP="00CB640C">
            <w:pPr>
              <w:tabs>
                <w:tab w:val="left" w:pos="567"/>
                <w:tab w:val="left" w:pos="851"/>
                <w:tab w:val="left" w:pos="1418"/>
              </w:tabs>
              <w:rPr>
                <w:rFonts w:ascii="Arial" w:hAnsi="Arial" w:cs="Arial"/>
                <w:sz w:val="20"/>
              </w:rPr>
            </w:pPr>
          </w:p>
        </w:tc>
      </w:tr>
      <w:tr w:rsidR="00111587" w:rsidRPr="002043F9" w14:paraId="542E6C13" w14:textId="77777777" w:rsidTr="00CA22CB">
        <w:tc>
          <w:tcPr>
            <w:tcW w:w="993" w:type="dxa"/>
            <w:tcBorders>
              <w:left w:val="single" w:sz="12" w:space="0" w:color="auto"/>
              <w:bottom w:val="single" w:sz="12" w:space="0" w:color="auto"/>
            </w:tcBorders>
          </w:tcPr>
          <w:p w14:paraId="216CC384" w14:textId="77777777" w:rsidR="00111587" w:rsidRPr="003726B0" w:rsidRDefault="00111587" w:rsidP="00CB640C">
            <w:pPr>
              <w:tabs>
                <w:tab w:val="left" w:pos="567"/>
                <w:tab w:val="left" w:pos="851"/>
                <w:tab w:val="left" w:pos="1418"/>
              </w:tabs>
              <w:rPr>
                <w:rFonts w:ascii="Arial" w:hAnsi="Arial" w:cs="Arial"/>
                <w:sz w:val="20"/>
              </w:rPr>
            </w:pPr>
          </w:p>
        </w:tc>
        <w:tc>
          <w:tcPr>
            <w:tcW w:w="5103" w:type="dxa"/>
            <w:gridSpan w:val="3"/>
            <w:tcBorders>
              <w:bottom w:val="single" w:sz="12" w:space="0" w:color="auto"/>
              <w:right w:val="single" w:sz="12" w:space="0" w:color="auto"/>
            </w:tcBorders>
          </w:tcPr>
          <w:p w14:paraId="64955E31" w14:textId="77777777" w:rsidR="00111587" w:rsidRPr="002043F9" w:rsidRDefault="00111587" w:rsidP="00774A59">
            <w:pPr>
              <w:tabs>
                <w:tab w:val="left" w:pos="567"/>
                <w:tab w:val="left" w:pos="851"/>
                <w:tab w:val="left" w:pos="1418"/>
              </w:tabs>
              <w:rPr>
                <w:rFonts w:ascii="Arial" w:hAnsi="Arial" w:cs="Arial"/>
                <w:sz w:val="20"/>
              </w:rPr>
            </w:pPr>
            <w:r>
              <w:rPr>
                <w:rFonts w:ascii="Arial" w:hAnsi="Arial" w:cs="Arial"/>
                <w:sz w:val="20"/>
                <w:lang w:val="en"/>
              </w:rPr>
              <w:t>Total costs incurred</w:t>
            </w:r>
          </w:p>
        </w:tc>
        <w:tc>
          <w:tcPr>
            <w:tcW w:w="3118" w:type="dxa"/>
            <w:tcBorders>
              <w:top w:val="double" w:sz="4" w:space="0" w:color="auto"/>
              <w:left w:val="single" w:sz="12" w:space="0" w:color="auto"/>
              <w:bottom w:val="single" w:sz="12" w:space="0" w:color="auto"/>
              <w:right w:val="single" w:sz="12" w:space="0" w:color="auto"/>
            </w:tcBorders>
          </w:tcPr>
          <w:p w14:paraId="514B6354" w14:textId="77777777" w:rsidR="00111587" w:rsidRPr="002043F9" w:rsidRDefault="00111587" w:rsidP="00CB640C">
            <w:pPr>
              <w:tabs>
                <w:tab w:val="left" w:pos="567"/>
                <w:tab w:val="left" w:pos="851"/>
                <w:tab w:val="left" w:pos="1418"/>
              </w:tabs>
              <w:rPr>
                <w:rFonts w:ascii="Arial" w:hAnsi="Arial" w:cs="Arial"/>
                <w:sz w:val="20"/>
              </w:rPr>
            </w:pPr>
          </w:p>
        </w:tc>
      </w:tr>
      <w:tr w:rsidR="00E74D03" w:rsidRPr="004D3388" w14:paraId="7F9D1526" w14:textId="77777777" w:rsidTr="0040393B">
        <w:trPr>
          <w:cantSplit/>
        </w:trPr>
        <w:tc>
          <w:tcPr>
            <w:tcW w:w="3573" w:type="dxa"/>
            <w:gridSpan w:val="3"/>
            <w:tcBorders>
              <w:top w:val="single" w:sz="12" w:space="0" w:color="auto"/>
              <w:left w:val="single" w:sz="12" w:space="0" w:color="auto"/>
              <w:bottom w:val="nil"/>
              <w:right w:val="nil"/>
            </w:tcBorders>
          </w:tcPr>
          <w:p w14:paraId="13F4F796" w14:textId="77777777" w:rsidR="00E74D03" w:rsidRPr="002043F9" w:rsidRDefault="00E74D03" w:rsidP="002043F9">
            <w:pPr>
              <w:tabs>
                <w:tab w:val="left" w:pos="567"/>
                <w:tab w:val="left" w:pos="851"/>
                <w:tab w:val="left" w:pos="1418"/>
              </w:tabs>
              <w:rPr>
                <w:rFonts w:ascii="Arial" w:hAnsi="Arial" w:cs="Arial"/>
                <w:sz w:val="20"/>
              </w:rPr>
            </w:pPr>
          </w:p>
        </w:tc>
        <w:tc>
          <w:tcPr>
            <w:tcW w:w="5641" w:type="dxa"/>
            <w:gridSpan w:val="2"/>
            <w:vMerge w:val="restart"/>
            <w:tcBorders>
              <w:top w:val="single" w:sz="12" w:space="0" w:color="auto"/>
              <w:left w:val="nil"/>
              <w:right w:val="single" w:sz="12" w:space="0" w:color="auto"/>
            </w:tcBorders>
          </w:tcPr>
          <w:p w14:paraId="37CAF170" w14:textId="77777777" w:rsidR="00E74D03" w:rsidRPr="004D3388" w:rsidRDefault="00E74D03" w:rsidP="00CB640C">
            <w:pPr>
              <w:tabs>
                <w:tab w:val="left" w:pos="567"/>
                <w:tab w:val="left" w:pos="851"/>
                <w:tab w:val="left" w:pos="1418"/>
              </w:tabs>
              <w:rPr>
                <w:rFonts w:ascii="Arial" w:hAnsi="Arial" w:cs="Arial"/>
                <w:sz w:val="20"/>
              </w:rPr>
            </w:pPr>
          </w:p>
        </w:tc>
      </w:tr>
      <w:tr w:rsidR="00E74D03" w:rsidRPr="004D3388" w14:paraId="18BD199B" w14:textId="77777777" w:rsidTr="0040393B">
        <w:trPr>
          <w:cantSplit/>
        </w:trPr>
        <w:tc>
          <w:tcPr>
            <w:tcW w:w="3573" w:type="dxa"/>
            <w:gridSpan w:val="3"/>
            <w:tcBorders>
              <w:top w:val="nil"/>
              <w:left w:val="single" w:sz="12" w:space="0" w:color="auto"/>
              <w:bottom w:val="single" w:sz="2" w:space="0" w:color="auto"/>
              <w:right w:val="nil"/>
            </w:tcBorders>
          </w:tcPr>
          <w:p w14:paraId="48414D3D" w14:textId="77777777" w:rsidR="00E74D03" w:rsidRPr="004D3388" w:rsidRDefault="00E74D03" w:rsidP="002043F9">
            <w:pPr>
              <w:tabs>
                <w:tab w:val="left" w:pos="567"/>
                <w:tab w:val="left" w:pos="851"/>
                <w:tab w:val="left" w:pos="1418"/>
              </w:tabs>
              <w:rPr>
                <w:rFonts w:ascii="Arial" w:hAnsi="Arial" w:cs="Arial"/>
                <w:sz w:val="20"/>
              </w:rPr>
            </w:pPr>
            <w:r>
              <w:rPr>
                <w:rFonts w:ascii="Arial" w:hAnsi="Arial" w:cs="Arial"/>
                <w:sz w:val="20"/>
                <w:lang w:val="en"/>
              </w:rPr>
              <w:t>Purpose of the business trip</w:t>
            </w:r>
          </w:p>
        </w:tc>
        <w:tc>
          <w:tcPr>
            <w:tcW w:w="5641" w:type="dxa"/>
            <w:gridSpan w:val="2"/>
            <w:vMerge/>
            <w:tcBorders>
              <w:left w:val="nil"/>
              <w:bottom w:val="single" w:sz="2" w:space="0" w:color="auto"/>
              <w:right w:val="single" w:sz="12" w:space="0" w:color="auto"/>
            </w:tcBorders>
          </w:tcPr>
          <w:p w14:paraId="0C3CEF83" w14:textId="77777777" w:rsidR="00E74D03" w:rsidRPr="004D3388" w:rsidRDefault="00E74D03" w:rsidP="00CB640C">
            <w:pPr>
              <w:tabs>
                <w:tab w:val="left" w:pos="567"/>
                <w:tab w:val="left" w:pos="851"/>
                <w:tab w:val="left" w:pos="1418"/>
              </w:tabs>
              <w:rPr>
                <w:rFonts w:ascii="Arial" w:hAnsi="Arial" w:cs="Arial"/>
                <w:sz w:val="20"/>
              </w:rPr>
            </w:pPr>
          </w:p>
        </w:tc>
      </w:tr>
      <w:tr w:rsidR="00E74D03" w:rsidRPr="004D3388" w14:paraId="6EA6D4CC" w14:textId="77777777" w:rsidTr="00CA22CB">
        <w:trPr>
          <w:cantSplit/>
        </w:trPr>
        <w:tc>
          <w:tcPr>
            <w:tcW w:w="993" w:type="dxa"/>
            <w:tcBorders>
              <w:top w:val="single" w:sz="2" w:space="0" w:color="auto"/>
              <w:left w:val="single" w:sz="12" w:space="0" w:color="auto"/>
              <w:bottom w:val="single" w:sz="2" w:space="0" w:color="auto"/>
              <w:right w:val="single" w:sz="2" w:space="0" w:color="auto"/>
            </w:tcBorders>
          </w:tcPr>
          <w:p w14:paraId="298C1ECF" w14:textId="77777777" w:rsidR="00E74D03" w:rsidRPr="004D3388" w:rsidRDefault="00E74D03" w:rsidP="002043F9">
            <w:pPr>
              <w:tabs>
                <w:tab w:val="left" w:pos="567"/>
                <w:tab w:val="left" w:pos="851"/>
                <w:tab w:val="left" w:pos="1418"/>
              </w:tabs>
              <w:rPr>
                <w:rFonts w:ascii="Arial" w:hAnsi="Arial" w:cs="Arial"/>
                <w:sz w:val="20"/>
              </w:rPr>
            </w:pPr>
            <w:r>
              <w:rPr>
                <w:rFonts w:ascii="Arial" w:hAnsi="Arial" w:cs="Arial"/>
                <w:sz w:val="20"/>
                <w:lang w:val="en"/>
              </w:rPr>
              <w:t>1</w:t>
            </w:r>
          </w:p>
        </w:tc>
        <w:tc>
          <w:tcPr>
            <w:tcW w:w="8221" w:type="dxa"/>
            <w:gridSpan w:val="4"/>
            <w:tcBorders>
              <w:top w:val="single" w:sz="2" w:space="0" w:color="auto"/>
              <w:left w:val="single" w:sz="2" w:space="0" w:color="auto"/>
              <w:bottom w:val="single" w:sz="2" w:space="0" w:color="auto"/>
              <w:right w:val="single" w:sz="12" w:space="0" w:color="auto"/>
            </w:tcBorders>
          </w:tcPr>
          <w:p w14:paraId="7F86BA52" w14:textId="77777777" w:rsidR="00E74D03" w:rsidRPr="004D3388" w:rsidRDefault="00E74D03" w:rsidP="00CB640C">
            <w:pPr>
              <w:tabs>
                <w:tab w:val="left" w:pos="567"/>
                <w:tab w:val="left" w:pos="851"/>
                <w:tab w:val="left" w:pos="1418"/>
              </w:tabs>
              <w:rPr>
                <w:rFonts w:ascii="Arial" w:hAnsi="Arial" w:cs="Arial"/>
                <w:sz w:val="20"/>
              </w:rPr>
            </w:pPr>
          </w:p>
        </w:tc>
      </w:tr>
      <w:tr w:rsidR="00E74D03" w:rsidRPr="004D3388" w14:paraId="47532DDB" w14:textId="77777777" w:rsidTr="00CA22CB">
        <w:trPr>
          <w:cantSplit/>
        </w:trPr>
        <w:tc>
          <w:tcPr>
            <w:tcW w:w="993" w:type="dxa"/>
            <w:tcBorders>
              <w:top w:val="single" w:sz="2" w:space="0" w:color="auto"/>
              <w:left w:val="single" w:sz="12" w:space="0" w:color="auto"/>
              <w:bottom w:val="single" w:sz="2" w:space="0" w:color="auto"/>
              <w:right w:val="single" w:sz="2" w:space="0" w:color="auto"/>
            </w:tcBorders>
          </w:tcPr>
          <w:p w14:paraId="113E7D70" w14:textId="77777777" w:rsidR="00E74D03" w:rsidRPr="004D3388" w:rsidRDefault="00E74D03" w:rsidP="002043F9">
            <w:pPr>
              <w:tabs>
                <w:tab w:val="left" w:pos="567"/>
                <w:tab w:val="left" w:pos="851"/>
                <w:tab w:val="left" w:pos="1418"/>
              </w:tabs>
              <w:rPr>
                <w:rFonts w:ascii="Arial" w:hAnsi="Arial" w:cs="Arial"/>
                <w:sz w:val="20"/>
              </w:rPr>
            </w:pPr>
            <w:r>
              <w:rPr>
                <w:rFonts w:ascii="Arial" w:hAnsi="Arial" w:cs="Arial"/>
                <w:sz w:val="20"/>
                <w:lang w:val="en"/>
              </w:rPr>
              <w:t>2</w:t>
            </w:r>
          </w:p>
        </w:tc>
        <w:tc>
          <w:tcPr>
            <w:tcW w:w="8221" w:type="dxa"/>
            <w:gridSpan w:val="4"/>
            <w:tcBorders>
              <w:top w:val="single" w:sz="2" w:space="0" w:color="auto"/>
              <w:left w:val="single" w:sz="2" w:space="0" w:color="auto"/>
              <w:bottom w:val="single" w:sz="2" w:space="0" w:color="auto"/>
              <w:right w:val="single" w:sz="12" w:space="0" w:color="auto"/>
            </w:tcBorders>
          </w:tcPr>
          <w:p w14:paraId="255EF7BF" w14:textId="77777777" w:rsidR="00E74D03" w:rsidRPr="004D3388" w:rsidRDefault="00E74D03" w:rsidP="00CB640C">
            <w:pPr>
              <w:tabs>
                <w:tab w:val="left" w:pos="567"/>
                <w:tab w:val="left" w:pos="851"/>
                <w:tab w:val="left" w:pos="1418"/>
              </w:tabs>
              <w:rPr>
                <w:rFonts w:ascii="Arial" w:hAnsi="Arial" w:cs="Arial"/>
                <w:sz w:val="20"/>
              </w:rPr>
            </w:pPr>
          </w:p>
        </w:tc>
      </w:tr>
      <w:tr w:rsidR="00E74D03" w:rsidRPr="004D3388" w14:paraId="6711EF7F" w14:textId="77777777" w:rsidTr="00CA22CB">
        <w:trPr>
          <w:cantSplit/>
        </w:trPr>
        <w:tc>
          <w:tcPr>
            <w:tcW w:w="993" w:type="dxa"/>
            <w:tcBorders>
              <w:top w:val="single" w:sz="2" w:space="0" w:color="auto"/>
              <w:left w:val="single" w:sz="12" w:space="0" w:color="auto"/>
              <w:bottom w:val="single" w:sz="2" w:space="0" w:color="auto"/>
              <w:right w:val="single" w:sz="2" w:space="0" w:color="auto"/>
            </w:tcBorders>
          </w:tcPr>
          <w:p w14:paraId="5D1311BC" w14:textId="77777777" w:rsidR="00E74D03" w:rsidRPr="004D3388" w:rsidRDefault="00E74D03" w:rsidP="002043F9">
            <w:pPr>
              <w:tabs>
                <w:tab w:val="left" w:pos="567"/>
                <w:tab w:val="left" w:pos="851"/>
                <w:tab w:val="left" w:pos="1418"/>
              </w:tabs>
              <w:rPr>
                <w:rFonts w:ascii="Arial" w:hAnsi="Arial" w:cs="Arial"/>
                <w:sz w:val="20"/>
              </w:rPr>
            </w:pPr>
            <w:r>
              <w:rPr>
                <w:rFonts w:ascii="Arial" w:hAnsi="Arial" w:cs="Arial"/>
                <w:sz w:val="20"/>
                <w:lang w:val="en"/>
              </w:rPr>
              <w:t>3</w:t>
            </w:r>
          </w:p>
        </w:tc>
        <w:tc>
          <w:tcPr>
            <w:tcW w:w="8221" w:type="dxa"/>
            <w:gridSpan w:val="4"/>
            <w:tcBorders>
              <w:top w:val="single" w:sz="2" w:space="0" w:color="auto"/>
              <w:left w:val="single" w:sz="2" w:space="0" w:color="auto"/>
              <w:bottom w:val="single" w:sz="2" w:space="0" w:color="auto"/>
              <w:right w:val="single" w:sz="12" w:space="0" w:color="auto"/>
            </w:tcBorders>
          </w:tcPr>
          <w:p w14:paraId="3F9C37B5" w14:textId="77777777" w:rsidR="00E74D03" w:rsidRPr="004D3388" w:rsidRDefault="00E74D03" w:rsidP="00CB640C">
            <w:pPr>
              <w:tabs>
                <w:tab w:val="left" w:pos="567"/>
                <w:tab w:val="left" w:pos="851"/>
                <w:tab w:val="left" w:pos="1418"/>
              </w:tabs>
              <w:rPr>
                <w:rFonts w:ascii="Arial" w:hAnsi="Arial" w:cs="Arial"/>
                <w:sz w:val="20"/>
              </w:rPr>
            </w:pPr>
          </w:p>
        </w:tc>
      </w:tr>
      <w:tr w:rsidR="00E74D03" w:rsidRPr="004D3388" w14:paraId="39A074C8" w14:textId="77777777" w:rsidTr="00CA22CB">
        <w:trPr>
          <w:cantSplit/>
        </w:trPr>
        <w:tc>
          <w:tcPr>
            <w:tcW w:w="993" w:type="dxa"/>
            <w:tcBorders>
              <w:top w:val="single" w:sz="2" w:space="0" w:color="auto"/>
              <w:left w:val="single" w:sz="12" w:space="0" w:color="auto"/>
              <w:bottom w:val="single" w:sz="2" w:space="0" w:color="auto"/>
              <w:right w:val="single" w:sz="2" w:space="0" w:color="auto"/>
            </w:tcBorders>
          </w:tcPr>
          <w:p w14:paraId="361DC5B0" w14:textId="77777777" w:rsidR="00E74D03" w:rsidRPr="004D3388" w:rsidRDefault="00E74D03" w:rsidP="002043F9">
            <w:pPr>
              <w:tabs>
                <w:tab w:val="left" w:pos="567"/>
                <w:tab w:val="left" w:pos="851"/>
                <w:tab w:val="left" w:pos="1418"/>
              </w:tabs>
              <w:rPr>
                <w:rFonts w:ascii="Arial" w:hAnsi="Arial" w:cs="Arial"/>
                <w:sz w:val="20"/>
              </w:rPr>
            </w:pPr>
            <w:r>
              <w:rPr>
                <w:rFonts w:ascii="Arial" w:hAnsi="Arial" w:cs="Arial"/>
                <w:sz w:val="20"/>
                <w:lang w:val="en"/>
              </w:rPr>
              <w:t>4</w:t>
            </w:r>
          </w:p>
        </w:tc>
        <w:tc>
          <w:tcPr>
            <w:tcW w:w="8221" w:type="dxa"/>
            <w:gridSpan w:val="4"/>
            <w:tcBorders>
              <w:top w:val="single" w:sz="2" w:space="0" w:color="auto"/>
              <w:left w:val="single" w:sz="2" w:space="0" w:color="auto"/>
              <w:bottom w:val="single" w:sz="2" w:space="0" w:color="auto"/>
              <w:right w:val="single" w:sz="12" w:space="0" w:color="auto"/>
            </w:tcBorders>
          </w:tcPr>
          <w:p w14:paraId="2F35AFA7" w14:textId="77777777" w:rsidR="00E74D03" w:rsidRPr="004D3388" w:rsidRDefault="00E74D03" w:rsidP="00CB640C">
            <w:pPr>
              <w:tabs>
                <w:tab w:val="left" w:pos="567"/>
                <w:tab w:val="left" w:pos="851"/>
                <w:tab w:val="left" w:pos="1418"/>
              </w:tabs>
              <w:rPr>
                <w:rFonts w:ascii="Arial" w:hAnsi="Arial" w:cs="Arial"/>
                <w:sz w:val="20"/>
              </w:rPr>
            </w:pPr>
          </w:p>
        </w:tc>
      </w:tr>
      <w:tr w:rsidR="00E74D03" w:rsidRPr="004D3388" w14:paraId="54C46096" w14:textId="77777777" w:rsidTr="00CA22CB">
        <w:trPr>
          <w:cantSplit/>
        </w:trPr>
        <w:tc>
          <w:tcPr>
            <w:tcW w:w="993" w:type="dxa"/>
            <w:tcBorders>
              <w:top w:val="single" w:sz="2" w:space="0" w:color="auto"/>
              <w:left w:val="single" w:sz="12" w:space="0" w:color="auto"/>
              <w:bottom w:val="single" w:sz="2" w:space="0" w:color="auto"/>
              <w:right w:val="single" w:sz="2" w:space="0" w:color="auto"/>
            </w:tcBorders>
          </w:tcPr>
          <w:p w14:paraId="5BACF1B3" w14:textId="77777777" w:rsidR="00E74D03" w:rsidRPr="004D3388" w:rsidRDefault="00E74D03" w:rsidP="002043F9">
            <w:pPr>
              <w:tabs>
                <w:tab w:val="left" w:pos="567"/>
                <w:tab w:val="left" w:pos="851"/>
                <w:tab w:val="left" w:pos="1418"/>
              </w:tabs>
              <w:rPr>
                <w:rFonts w:ascii="Arial" w:hAnsi="Arial" w:cs="Arial"/>
                <w:sz w:val="20"/>
              </w:rPr>
            </w:pPr>
            <w:r>
              <w:rPr>
                <w:rFonts w:ascii="Arial" w:hAnsi="Arial" w:cs="Arial"/>
                <w:sz w:val="20"/>
                <w:lang w:val="en"/>
              </w:rPr>
              <w:t>5</w:t>
            </w:r>
          </w:p>
        </w:tc>
        <w:tc>
          <w:tcPr>
            <w:tcW w:w="8221" w:type="dxa"/>
            <w:gridSpan w:val="4"/>
            <w:tcBorders>
              <w:top w:val="single" w:sz="2" w:space="0" w:color="auto"/>
              <w:left w:val="single" w:sz="2" w:space="0" w:color="auto"/>
              <w:bottom w:val="single" w:sz="2" w:space="0" w:color="auto"/>
              <w:right w:val="single" w:sz="12" w:space="0" w:color="auto"/>
            </w:tcBorders>
          </w:tcPr>
          <w:p w14:paraId="14C14017" w14:textId="77777777" w:rsidR="00E74D03" w:rsidRPr="004D3388" w:rsidRDefault="00E74D03" w:rsidP="00CB640C">
            <w:pPr>
              <w:tabs>
                <w:tab w:val="left" w:pos="567"/>
                <w:tab w:val="left" w:pos="851"/>
                <w:tab w:val="left" w:pos="1418"/>
              </w:tabs>
              <w:rPr>
                <w:rFonts w:ascii="Arial" w:hAnsi="Arial" w:cs="Arial"/>
                <w:sz w:val="20"/>
              </w:rPr>
            </w:pPr>
          </w:p>
        </w:tc>
      </w:tr>
      <w:tr w:rsidR="00E74D03" w:rsidRPr="004D3388" w14:paraId="7142B290" w14:textId="77777777" w:rsidTr="00CA22CB">
        <w:trPr>
          <w:cantSplit/>
        </w:trPr>
        <w:tc>
          <w:tcPr>
            <w:tcW w:w="993" w:type="dxa"/>
            <w:tcBorders>
              <w:top w:val="single" w:sz="2" w:space="0" w:color="auto"/>
              <w:left w:val="single" w:sz="12" w:space="0" w:color="auto"/>
              <w:bottom w:val="single" w:sz="2" w:space="0" w:color="auto"/>
              <w:right w:val="single" w:sz="2" w:space="0" w:color="auto"/>
            </w:tcBorders>
          </w:tcPr>
          <w:p w14:paraId="0CBA371B" w14:textId="77777777" w:rsidR="00E74D03" w:rsidRPr="004D3388" w:rsidRDefault="00E74D03" w:rsidP="002043F9">
            <w:pPr>
              <w:tabs>
                <w:tab w:val="left" w:pos="567"/>
                <w:tab w:val="left" w:pos="851"/>
                <w:tab w:val="left" w:pos="1418"/>
              </w:tabs>
              <w:rPr>
                <w:rFonts w:ascii="Arial" w:hAnsi="Arial" w:cs="Arial"/>
                <w:sz w:val="20"/>
              </w:rPr>
            </w:pPr>
            <w:r>
              <w:rPr>
                <w:rFonts w:ascii="Arial" w:hAnsi="Arial" w:cs="Arial"/>
                <w:sz w:val="20"/>
                <w:lang w:val="en"/>
              </w:rPr>
              <w:t>6</w:t>
            </w:r>
          </w:p>
        </w:tc>
        <w:tc>
          <w:tcPr>
            <w:tcW w:w="8221" w:type="dxa"/>
            <w:gridSpan w:val="4"/>
            <w:tcBorders>
              <w:top w:val="single" w:sz="2" w:space="0" w:color="auto"/>
              <w:left w:val="single" w:sz="2" w:space="0" w:color="auto"/>
              <w:bottom w:val="single" w:sz="2" w:space="0" w:color="auto"/>
              <w:right w:val="single" w:sz="12" w:space="0" w:color="auto"/>
            </w:tcBorders>
          </w:tcPr>
          <w:p w14:paraId="5EE0CDC4" w14:textId="77777777" w:rsidR="00E74D03" w:rsidRPr="004D3388" w:rsidRDefault="00E74D03" w:rsidP="00CB640C">
            <w:pPr>
              <w:tabs>
                <w:tab w:val="left" w:pos="567"/>
                <w:tab w:val="left" w:pos="851"/>
                <w:tab w:val="left" w:pos="1418"/>
              </w:tabs>
              <w:rPr>
                <w:rFonts w:ascii="Arial" w:hAnsi="Arial" w:cs="Arial"/>
                <w:sz w:val="20"/>
              </w:rPr>
            </w:pPr>
          </w:p>
        </w:tc>
      </w:tr>
      <w:tr w:rsidR="00E74D03" w:rsidRPr="004D3388" w14:paraId="01BD5F1C" w14:textId="77777777" w:rsidTr="00CA22CB">
        <w:trPr>
          <w:cantSplit/>
        </w:trPr>
        <w:tc>
          <w:tcPr>
            <w:tcW w:w="993" w:type="dxa"/>
            <w:tcBorders>
              <w:top w:val="single" w:sz="2" w:space="0" w:color="auto"/>
              <w:left w:val="single" w:sz="12" w:space="0" w:color="auto"/>
              <w:bottom w:val="single" w:sz="2" w:space="0" w:color="auto"/>
              <w:right w:val="single" w:sz="2" w:space="0" w:color="auto"/>
            </w:tcBorders>
          </w:tcPr>
          <w:p w14:paraId="26C940C4" w14:textId="77777777" w:rsidR="00E74D03" w:rsidRPr="004D3388" w:rsidRDefault="00E74D03" w:rsidP="002043F9">
            <w:pPr>
              <w:tabs>
                <w:tab w:val="left" w:pos="567"/>
                <w:tab w:val="left" w:pos="851"/>
                <w:tab w:val="left" w:pos="1418"/>
              </w:tabs>
              <w:rPr>
                <w:rFonts w:ascii="Arial" w:hAnsi="Arial" w:cs="Arial"/>
                <w:sz w:val="20"/>
              </w:rPr>
            </w:pPr>
            <w:r>
              <w:rPr>
                <w:rFonts w:ascii="Arial" w:hAnsi="Arial" w:cs="Arial"/>
                <w:sz w:val="20"/>
                <w:lang w:val="en"/>
              </w:rPr>
              <w:t>7</w:t>
            </w:r>
          </w:p>
        </w:tc>
        <w:tc>
          <w:tcPr>
            <w:tcW w:w="8221" w:type="dxa"/>
            <w:gridSpan w:val="4"/>
            <w:tcBorders>
              <w:top w:val="single" w:sz="2" w:space="0" w:color="auto"/>
              <w:left w:val="single" w:sz="2" w:space="0" w:color="auto"/>
              <w:bottom w:val="single" w:sz="2" w:space="0" w:color="auto"/>
              <w:right w:val="single" w:sz="12" w:space="0" w:color="auto"/>
            </w:tcBorders>
          </w:tcPr>
          <w:p w14:paraId="11C65BD3" w14:textId="77777777" w:rsidR="00E74D03" w:rsidRPr="004D3388" w:rsidRDefault="00E74D03" w:rsidP="00CB640C">
            <w:pPr>
              <w:tabs>
                <w:tab w:val="left" w:pos="567"/>
                <w:tab w:val="left" w:pos="851"/>
                <w:tab w:val="left" w:pos="1418"/>
              </w:tabs>
              <w:rPr>
                <w:rFonts w:ascii="Arial" w:hAnsi="Arial" w:cs="Arial"/>
                <w:sz w:val="20"/>
              </w:rPr>
            </w:pPr>
          </w:p>
        </w:tc>
      </w:tr>
      <w:tr w:rsidR="00E74D03" w:rsidRPr="004D3388" w14:paraId="13E88AC7" w14:textId="77777777" w:rsidTr="00CA22CB">
        <w:trPr>
          <w:cantSplit/>
        </w:trPr>
        <w:tc>
          <w:tcPr>
            <w:tcW w:w="993" w:type="dxa"/>
            <w:tcBorders>
              <w:top w:val="single" w:sz="2" w:space="0" w:color="auto"/>
              <w:left w:val="single" w:sz="12" w:space="0" w:color="auto"/>
              <w:bottom w:val="single" w:sz="2" w:space="0" w:color="auto"/>
              <w:right w:val="single" w:sz="2" w:space="0" w:color="auto"/>
            </w:tcBorders>
          </w:tcPr>
          <w:p w14:paraId="58F66427" w14:textId="77777777" w:rsidR="00E74D03" w:rsidRPr="004D3388" w:rsidRDefault="00E74D03" w:rsidP="002043F9">
            <w:pPr>
              <w:tabs>
                <w:tab w:val="left" w:pos="567"/>
                <w:tab w:val="left" w:pos="851"/>
                <w:tab w:val="left" w:pos="1418"/>
              </w:tabs>
              <w:rPr>
                <w:rFonts w:ascii="Arial" w:hAnsi="Arial" w:cs="Arial"/>
                <w:sz w:val="20"/>
              </w:rPr>
            </w:pPr>
            <w:r>
              <w:rPr>
                <w:rFonts w:ascii="Arial" w:hAnsi="Arial" w:cs="Arial"/>
                <w:sz w:val="20"/>
                <w:lang w:val="en"/>
              </w:rPr>
              <w:t>8</w:t>
            </w:r>
          </w:p>
        </w:tc>
        <w:tc>
          <w:tcPr>
            <w:tcW w:w="8221" w:type="dxa"/>
            <w:gridSpan w:val="4"/>
            <w:tcBorders>
              <w:top w:val="single" w:sz="2" w:space="0" w:color="auto"/>
              <w:left w:val="single" w:sz="2" w:space="0" w:color="auto"/>
              <w:bottom w:val="single" w:sz="2" w:space="0" w:color="auto"/>
              <w:right w:val="single" w:sz="12" w:space="0" w:color="auto"/>
            </w:tcBorders>
          </w:tcPr>
          <w:p w14:paraId="7F6D01BC" w14:textId="77777777" w:rsidR="00E74D03" w:rsidRPr="004D3388" w:rsidRDefault="00E74D03" w:rsidP="00CB640C">
            <w:pPr>
              <w:tabs>
                <w:tab w:val="left" w:pos="567"/>
                <w:tab w:val="left" w:pos="851"/>
                <w:tab w:val="left" w:pos="1418"/>
              </w:tabs>
              <w:rPr>
                <w:rFonts w:ascii="Arial" w:hAnsi="Arial" w:cs="Arial"/>
                <w:sz w:val="20"/>
              </w:rPr>
            </w:pPr>
          </w:p>
        </w:tc>
      </w:tr>
      <w:tr w:rsidR="00E74D03" w:rsidRPr="004D3388" w14:paraId="71B53E8B" w14:textId="77777777" w:rsidTr="00CA22CB">
        <w:trPr>
          <w:cantSplit/>
        </w:trPr>
        <w:tc>
          <w:tcPr>
            <w:tcW w:w="993" w:type="dxa"/>
            <w:tcBorders>
              <w:top w:val="single" w:sz="2" w:space="0" w:color="auto"/>
              <w:left w:val="single" w:sz="12" w:space="0" w:color="auto"/>
              <w:bottom w:val="single" w:sz="12" w:space="0" w:color="auto"/>
              <w:right w:val="single" w:sz="2" w:space="0" w:color="auto"/>
            </w:tcBorders>
          </w:tcPr>
          <w:p w14:paraId="5B20A2F9" w14:textId="77777777" w:rsidR="00E74D03" w:rsidRDefault="00E74D03" w:rsidP="002043F9">
            <w:pPr>
              <w:tabs>
                <w:tab w:val="left" w:pos="567"/>
                <w:tab w:val="left" w:pos="851"/>
                <w:tab w:val="left" w:pos="1418"/>
              </w:tabs>
              <w:rPr>
                <w:rFonts w:ascii="Arial" w:hAnsi="Arial" w:cs="Arial"/>
                <w:sz w:val="20"/>
              </w:rPr>
            </w:pPr>
          </w:p>
        </w:tc>
        <w:tc>
          <w:tcPr>
            <w:tcW w:w="8221" w:type="dxa"/>
            <w:gridSpan w:val="4"/>
            <w:tcBorders>
              <w:top w:val="single" w:sz="2" w:space="0" w:color="auto"/>
              <w:left w:val="single" w:sz="2" w:space="0" w:color="auto"/>
              <w:bottom w:val="single" w:sz="12" w:space="0" w:color="auto"/>
              <w:right w:val="single" w:sz="12" w:space="0" w:color="auto"/>
            </w:tcBorders>
          </w:tcPr>
          <w:p w14:paraId="0E190A85" w14:textId="77777777" w:rsidR="00E74D03" w:rsidRPr="004D3388" w:rsidRDefault="00E74D03" w:rsidP="00CB640C">
            <w:pPr>
              <w:tabs>
                <w:tab w:val="left" w:pos="567"/>
                <w:tab w:val="left" w:pos="851"/>
                <w:tab w:val="left" w:pos="1418"/>
              </w:tabs>
              <w:rPr>
                <w:rFonts w:ascii="Arial" w:hAnsi="Arial" w:cs="Arial"/>
                <w:sz w:val="20"/>
              </w:rPr>
            </w:pPr>
          </w:p>
        </w:tc>
        <w:bookmarkStart w:id="0" w:name="_GoBack"/>
        <w:bookmarkEnd w:id="0"/>
      </w:tr>
      <w:tr w:rsidR="00111587" w:rsidRPr="00D16019" w14:paraId="4BC16156" w14:textId="77777777" w:rsidTr="00E74D03">
        <w:trPr>
          <w:cantSplit/>
          <w:trHeight w:val="230"/>
        </w:trPr>
        <w:tc>
          <w:tcPr>
            <w:tcW w:w="3119" w:type="dxa"/>
            <w:gridSpan w:val="2"/>
            <w:tcBorders>
              <w:top w:val="nil"/>
              <w:left w:val="single" w:sz="12" w:space="0" w:color="auto"/>
              <w:bottom w:val="nil"/>
              <w:right w:val="single" w:sz="12" w:space="0" w:color="auto"/>
            </w:tcBorders>
          </w:tcPr>
          <w:p w14:paraId="512D5D78" w14:textId="77777777" w:rsidR="00E74D03" w:rsidRDefault="00E74D03" w:rsidP="00E74D03">
            <w:pPr>
              <w:tabs>
                <w:tab w:val="left" w:pos="567"/>
                <w:tab w:val="left" w:pos="851"/>
                <w:tab w:val="left" w:pos="1418"/>
              </w:tabs>
              <w:rPr>
                <w:rFonts w:ascii="Arial" w:hAnsi="Arial" w:cs="Arial"/>
                <w:sz w:val="20"/>
              </w:rPr>
            </w:pPr>
            <w:r>
              <w:rPr>
                <w:rFonts w:ascii="Arial" w:hAnsi="Arial" w:cs="Arial"/>
                <w:sz w:val="20"/>
                <w:lang w:val="en"/>
              </w:rPr>
              <w:t xml:space="preserve">Completed truthfully </w:t>
            </w:r>
          </w:p>
          <w:p w14:paraId="5467B1EA" w14:textId="77777777" w:rsidR="00FD65BA" w:rsidRPr="00E74D03" w:rsidRDefault="00E74D03" w:rsidP="00E74D03">
            <w:pPr>
              <w:tabs>
                <w:tab w:val="left" w:pos="567"/>
                <w:tab w:val="left" w:pos="851"/>
                <w:tab w:val="left" w:pos="1418"/>
              </w:tabs>
              <w:rPr>
                <w:rFonts w:ascii="Arial" w:hAnsi="Arial" w:cs="Arial"/>
                <w:sz w:val="20"/>
              </w:rPr>
            </w:pPr>
            <w:r>
              <w:rPr>
                <w:rFonts w:ascii="Arial" w:hAnsi="Arial" w:cs="Arial"/>
                <w:sz w:val="20"/>
                <w:lang w:val="en"/>
              </w:rPr>
              <w:t>in Rotterdam, on (date)</w:t>
            </w:r>
          </w:p>
        </w:tc>
        <w:tc>
          <w:tcPr>
            <w:tcW w:w="2977" w:type="dxa"/>
            <w:gridSpan w:val="2"/>
            <w:vMerge w:val="restart"/>
            <w:tcBorders>
              <w:top w:val="single" w:sz="12" w:space="0" w:color="auto"/>
              <w:left w:val="single" w:sz="12" w:space="0" w:color="auto"/>
              <w:right w:val="single" w:sz="12" w:space="0" w:color="auto"/>
            </w:tcBorders>
          </w:tcPr>
          <w:p w14:paraId="29213860" w14:textId="77777777" w:rsidR="00E74D03" w:rsidRPr="00E74D03" w:rsidRDefault="00E74D03" w:rsidP="00E74D03">
            <w:pPr>
              <w:tabs>
                <w:tab w:val="left" w:pos="567"/>
                <w:tab w:val="left" w:pos="851"/>
                <w:tab w:val="left" w:pos="1418"/>
              </w:tabs>
              <w:rPr>
                <w:rFonts w:ascii="Arial" w:hAnsi="Arial" w:cs="Arial"/>
                <w:sz w:val="20"/>
              </w:rPr>
            </w:pPr>
            <w:r>
              <w:rPr>
                <w:rFonts w:ascii="Arial" w:hAnsi="Arial" w:cs="Arial"/>
                <w:sz w:val="20"/>
                <w:lang w:val="en"/>
              </w:rPr>
              <w:t>Claim seen and approved</w:t>
            </w:r>
          </w:p>
          <w:p w14:paraId="7A7C7098" w14:textId="77777777" w:rsidR="00FD65BA" w:rsidRDefault="00FD65BA" w:rsidP="00CB640C">
            <w:pPr>
              <w:tabs>
                <w:tab w:val="left" w:pos="567"/>
                <w:tab w:val="left" w:pos="851"/>
                <w:tab w:val="left" w:pos="1418"/>
              </w:tabs>
              <w:rPr>
                <w:rFonts w:ascii="Arial" w:hAnsi="Arial" w:cs="Arial"/>
                <w:sz w:val="20"/>
              </w:rPr>
            </w:pPr>
          </w:p>
          <w:p w14:paraId="12F8807E" w14:textId="77777777" w:rsidR="00FD65BA" w:rsidRDefault="00FD65BA" w:rsidP="00CB640C">
            <w:pPr>
              <w:tabs>
                <w:tab w:val="left" w:pos="567"/>
                <w:tab w:val="left" w:pos="851"/>
                <w:tab w:val="left" w:pos="1418"/>
              </w:tabs>
              <w:rPr>
                <w:rFonts w:ascii="Arial" w:hAnsi="Arial" w:cs="Arial"/>
                <w:sz w:val="20"/>
              </w:rPr>
            </w:pPr>
          </w:p>
          <w:p w14:paraId="62660C42" w14:textId="77777777" w:rsidR="00FD65BA" w:rsidRDefault="00FD65BA" w:rsidP="00CB640C">
            <w:pPr>
              <w:tabs>
                <w:tab w:val="left" w:pos="567"/>
                <w:tab w:val="left" w:pos="851"/>
                <w:tab w:val="left" w:pos="1418"/>
              </w:tabs>
              <w:rPr>
                <w:rFonts w:ascii="Arial" w:hAnsi="Arial" w:cs="Arial"/>
                <w:sz w:val="20"/>
              </w:rPr>
            </w:pPr>
          </w:p>
          <w:p w14:paraId="7FF11970" w14:textId="77777777" w:rsidR="00CA22CB" w:rsidRDefault="00CA22CB" w:rsidP="00CB640C">
            <w:pPr>
              <w:tabs>
                <w:tab w:val="left" w:pos="567"/>
                <w:tab w:val="left" w:pos="851"/>
                <w:tab w:val="left" w:pos="1418"/>
              </w:tabs>
              <w:rPr>
                <w:rFonts w:ascii="Arial" w:hAnsi="Arial" w:cs="Arial"/>
                <w:sz w:val="20"/>
                <w:lang w:val="en"/>
              </w:rPr>
            </w:pPr>
          </w:p>
          <w:p w14:paraId="5F69D93E" w14:textId="77777777" w:rsidR="00111587" w:rsidRPr="003726B0" w:rsidRDefault="00E74D03" w:rsidP="00CB640C">
            <w:pPr>
              <w:tabs>
                <w:tab w:val="left" w:pos="567"/>
                <w:tab w:val="left" w:pos="851"/>
                <w:tab w:val="left" w:pos="1418"/>
              </w:tabs>
              <w:rPr>
                <w:rFonts w:ascii="Arial" w:hAnsi="Arial" w:cs="Arial"/>
                <w:sz w:val="20"/>
              </w:rPr>
            </w:pPr>
            <w:r>
              <w:rPr>
                <w:rFonts w:ascii="Arial" w:hAnsi="Arial" w:cs="Arial"/>
                <w:sz w:val="20"/>
                <w:lang w:val="en"/>
              </w:rPr>
              <w:t>(name and signature of the pe</w:t>
            </w:r>
            <w:r>
              <w:rPr>
                <w:rFonts w:ascii="Arial" w:hAnsi="Arial" w:cs="Arial"/>
                <w:sz w:val="20"/>
                <w:lang w:val="en"/>
              </w:rPr>
              <w:t>r</w:t>
            </w:r>
            <w:r>
              <w:rPr>
                <w:rFonts w:ascii="Arial" w:hAnsi="Arial" w:cs="Arial"/>
                <w:sz w:val="20"/>
                <w:lang w:val="en"/>
              </w:rPr>
              <w:t>son approving the claim)</w:t>
            </w:r>
          </w:p>
        </w:tc>
        <w:tc>
          <w:tcPr>
            <w:tcW w:w="3118" w:type="dxa"/>
            <w:vMerge w:val="restart"/>
            <w:tcBorders>
              <w:left w:val="single" w:sz="12" w:space="0" w:color="auto"/>
              <w:right w:val="single" w:sz="12" w:space="0" w:color="auto"/>
            </w:tcBorders>
          </w:tcPr>
          <w:p w14:paraId="7AC00D97" w14:textId="77777777" w:rsidR="00FD65BA" w:rsidRDefault="00FD65BA" w:rsidP="00CB640C">
            <w:pPr>
              <w:tabs>
                <w:tab w:val="left" w:pos="567"/>
                <w:tab w:val="left" w:pos="851"/>
                <w:tab w:val="left" w:pos="1418"/>
              </w:tabs>
              <w:rPr>
                <w:rFonts w:ascii="Arial" w:hAnsi="Arial" w:cs="Arial"/>
                <w:sz w:val="20"/>
              </w:rPr>
            </w:pPr>
            <w:r>
              <w:rPr>
                <w:rFonts w:ascii="Arial" w:hAnsi="Arial" w:cs="Arial"/>
                <w:sz w:val="20"/>
                <w:lang w:val="en"/>
              </w:rPr>
              <w:t>Date of processing by EUR</w:t>
            </w:r>
            <w:r>
              <w:rPr>
                <w:rFonts w:ascii="Arial" w:hAnsi="Arial" w:cs="Arial"/>
                <w:i/>
                <w:iCs/>
                <w:sz w:val="20"/>
                <w:lang w:val="en"/>
              </w:rPr>
              <w:t>flex</w:t>
            </w:r>
          </w:p>
          <w:p w14:paraId="34D6538A" w14:textId="77777777" w:rsidR="00FD65BA" w:rsidRDefault="00FD65BA" w:rsidP="00CB640C">
            <w:pPr>
              <w:tabs>
                <w:tab w:val="left" w:pos="567"/>
                <w:tab w:val="left" w:pos="851"/>
                <w:tab w:val="left" w:pos="1418"/>
              </w:tabs>
              <w:rPr>
                <w:rFonts w:ascii="Arial" w:hAnsi="Arial" w:cs="Arial"/>
                <w:sz w:val="20"/>
              </w:rPr>
            </w:pPr>
          </w:p>
          <w:p w14:paraId="1D4FAE60" w14:textId="77777777" w:rsidR="00FD65BA" w:rsidRDefault="00FD65BA" w:rsidP="00CB640C">
            <w:pPr>
              <w:tabs>
                <w:tab w:val="left" w:pos="567"/>
                <w:tab w:val="left" w:pos="851"/>
                <w:tab w:val="left" w:pos="1418"/>
              </w:tabs>
              <w:rPr>
                <w:rFonts w:ascii="Arial" w:hAnsi="Arial" w:cs="Arial"/>
                <w:sz w:val="20"/>
              </w:rPr>
            </w:pPr>
          </w:p>
          <w:p w14:paraId="14E1592B" w14:textId="77777777" w:rsidR="00D16019" w:rsidRDefault="00111587" w:rsidP="00CB640C">
            <w:pPr>
              <w:tabs>
                <w:tab w:val="left" w:pos="567"/>
                <w:tab w:val="left" w:pos="851"/>
                <w:tab w:val="left" w:pos="1418"/>
              </w:tabs>
              <w:rPr>
                <w:rFonts w:ascii="Arial" w:hAnsi="Arial" w:cs="Arial"/>
                <w:sz w:val="20"/>
              </w:rPr>
            </w:pPr>
            <w:r>
              <w:rPr>
                <w:rFonts w:ascii="Arial" w:hAnsi="Arial" w:cs="Arial"/>
                <w:sz w:val="20"/>
                <w:lang w:val="en"/>
              </w:rPr>
              <w:t>Signature EUR</w:t>
            </w:r>
            <w:r>
              <w:rPr>
                <w:rFonts w:ascii="Arial" w:hAnsi="Arial" w:cs="Arial"/>
                <w:i/>
                <w:iCs/>
                <w:sz w:val="20"/>
                <w:lang w:val="en"/>
              </w:rPr>
              <w:t xml:space="preserve">flex </w:t>
            </w:r>
            <w:r>
              <w:rPr>
                <w:rFonts w:ascii="Arial" w:hAnsi="Arial" w:cs="Arial"/>
                <w:sz w:val="20"/>
                <w:lang w:val="en"/>
              </w:rPr>
              <w:t xml:space="preserve">for </w:t>
            </w:r>
          </w:p>
          <w:p w14:paraId="24267441" w14:textId="77777777" w:rsidR="00111587" w:rsidRPr="003726B0" w:rsidRDefault="00111587" w:rsidP="00CB640C">
            <w:pPr>
              <w:tabs>
                <w:tab w:val="left" w:pos="567"/>
                <w:tab w:val="left" w:pos="851"/>
                <w:tab w:val="left" w:pos="1418"/>
              </w:tabs>
              <w:rPr>
                <w:rFonts w:ascii="Arial" w:hAnsi="Arial" w:cs="Arial"/>
                <w:sz w:val="20"/>
              </w:rPr>
            </w:pPr>
            <w:r>
              <w:rPr>
                <w:rFonts w:ascii="Arial" w:hAnsi="Arial" w:cs="Arial"/>
                <w:sz w:val="20"/>
                <w:lang w:val="en"/>
              </w:rPr>
              <w:t>payment:</w:t>
            </w:r>
          </w:p>
          <w:p w14:paraId="7246ACD7" w14:textId="77777777" w:rsidR="00111587" w:rsidRPr="003726B0" w:rsidRDefault="00111587" w:rsidP="00CB640C">
            <w:pPr>
              <w:tabs>
                <w:tab w:val="left" w:pos="567"/>
                <w:tab w:val="left" w:pos="851"/>
                <w:tab w:val="left" w:pos="1418"/>
              </w:tabs>
              <w:rPr>
                <w:rFonts w:ascii="Arial" w:hAnsi="Arial" w:cs="Arial"/>
                <w:sz w:val="20"/>
              </w:rPr>
            </w:pPr>
          </w:p>
          <w:p w14:paraId="1C619C09" w14:textId="77777777" w:rsidR="00FD65BA" w:rsidRDefault="00FD65BA" w:rsidP="00CB640C">
            <w:pPr>
              <w:tabs>
                <w:tab w:val="left" w:pos="567"/>
                <w:tab w:val="left" w:pos="851"/>
                <w:tab w:val="left" w:pos="1418"/>
              </w:tabs>
              <w:rPr>
                <w:rFonts w:ascii="Arial" w:hAnsi="Arial" w:cs="Arial"/>
                <w:sz w:val="20"/>
              </w:rPr>
            </w:pPr>
          </w:p>
          <w:p w14:paraId="67ABB658" w14:textId="77777777" w:rsidR="00FD65BA" w:rsidRDefault="00FD65BA" w:rsidP="00CB640C">
            <w:pPr>
              <w:tabs>
                <w:tab w:val="left" w:pos="567"/>
                <w:tab w:val="left" w:pos="851"/>
                <w:tab w:val="left" w:pos="1418"/>
              </w:tabs>
              <w:rPr>
                <w:rFonts w:ascii="Arial" w:hAnsi="Arial" w:cs="Arial"/>
                <w:sz w:val="20"/>
              </w:rPr>
            </w:pPr>
          </w:p>
          <w:p w14:paraId="417F4D32" w14:textId="77777777" w:rsidR="00111587" w:rsidRPr="003726B0" w:rsidRDefault="00111587" w:rsidP="00CB640C">
            <w:pPr>
              <w:tabs>
                <w:tab w:val="left" w:pos="567"/>
                <w:tab w:val="left" w:pos="851"/>
                <w:tab w:val="left" w:pos="1418"/>
              </w:tabs>
              <w:rPr>
                <w:rFonts w:ascii="Arial" w:hAnsi="Arial" w:cs="Arial"/>
                <w:sz w:val="20"/>
              </w:rPr>
            </w:pPr>
          </w:p>
        </w:tc>
      </w:tr>
      <w:tr w:rsidR="00111587" w:rsidRPr="00E74D03" w14:paraId="1E563DF5" w14:textId="77777777" w:rsidTr="00E74D03">
        <w:trPr>
          <w:cantSplit/>
          <w:trHeight w:val="1195"/>
        </w:trPr>
        <w:tc>
          <w:tcPr>
            <w:tcW w:w="3119" w:type="dxa"/>
            <w:gridSpan w:val="2"/>
            <w:tcBorders>
              <w:top w:val="nil"/>
              <w:left w:val="single" w:sz="12" w:space="0" w:color="auto"/>
              <w:bottom w:val="single" w:sz="12" w:space="0" w:color="auto"/>
              <w:right w:val="single" w:sz="12" w:space="0" w:color="auto"/>
            </w:tcBorders>
            <w:vAlign w:val="bottom"/>
          </w:tcPr>
          <w:p w14:paraId="54C008D7" w14:textId="77777777" w:rsidR="00111587" w:rsidRPr="00E74D03" w:rsidRDefault="00E74D03" w:rsidP="002043F9">
            <w:pPr>
              <w:tabs>
                <w:tab w:val="left" w:pos="567"/>
                <w:tab w:val="left" w:pos="851"/>
                <w:tab w:val="left" w:pos="1418"/>
              </w:tabs>
              <w:rPr>
                <w:rFonts w:ascii="Arial" w:hAnsi="Arial" w:cs="Arial"/>
                <w:sz w:val="20"/>
              </w:rPr>
            </w:pPr>
            <w:r>
              <w:rPr>
                <w:rFonts w:ascii="Arial" w:hAnsi="Arial" w:cs="Arial"/>
                <w:sz w:val="20"/>
                <w:lang w:val="en"/>
              </w:rPr>
              <w:t>(Signature of the flexiworker)</w:t>
            </w:r>
          </w:p>
        </w:tc>
        <w:tc>
          <w:tcPr>
            <w:tcW w:w="2977" w:type="dxa"/>
            <w:gridSpan w:val="2"/>
            <w:vMerge/>
            <w:tcBorders>
              <w:left w:val="single" w:sz="12" w:space="0" w:color="auto"/>
              <w:bottom w:val="single" w:sz="12" w:space="0" w:color="auto"/>
              <w:right w:val="single" w:sz="12" w:space="0" w:color="auto"/>
            </w:tcBorders>
          </w:tcPr>
          <w:p w14:paraId="66200FD2" w14:textId="77777777" w:rsidR="00111587" w:rsidRPr="00E74D03" w:rsidRDefault="00111587" w:rsidP="00CB640C">
            <w:pPr>
              <w:tabs>
                <w:tab w:val="left" w:pos="567"/>
                <w:tab w:val="left" w:pos="851"/>
                <w:tab w:val="left" w:pos="1418"/>
              </w:tabs>
              <w:rPr>
                <w:rFonts w:ascii="Arial" w:hAnsi="Arial" w:cs="Arial"/>
                <w:sz w:val="20"/>
              </w:rPr>
            </w:pPr>
          </w:p>
        </w:tc>
        <w:tc>
          <w:tcPr>
            <w:tcW w:w="3118" w:type="dxa"/>
            <w:vMerge/>
            <w:tcBorders>
              <w:left w:val="single" w:sz="12" w:space="0" w:color="auto"/>
              <w:bottom w:val="single" w:sz="12" w:space="0" w:color="auto"/>
              <w:right w:val="single" w:sz="12" w:space="0" w:color="auto"/>
            </w:tcBorders>
          </w:tcPr>
          <w:p w14:paraId="770BE4D2" w14:textId="77777777" w:rsidR="00111587" w:rsidRPr="003726B0" w:rsidRDefault="00111587" w:rsidP="00CB640C">
            <w:pPr>
              <w:tabs>
                <w:tab w:val="left" w:pos="567"/>
                <w:tab w:val="left" w:pos="851"/>
                <w:tab w:val="left" w:pos="1418"/>
              </w:tabs>
              <w:rPr>
                <w:rFonts w:ascii="Arial" w:hAnsi="Arial" w:cs="Arial"/>
                <w:sz w:val="20"/>
              </w:rPr>
            </w:pPr>
          </w:p>
        </w:tc>
      </w:tr>
    </w:tbl>
    <w:p w14:paraId="6D93A89B" w14:textId="77777777" w:rsidR="00CB640C" w:rsidRDefault="00CB640C" w:rsidP="00CB640C">
      <w:pPr>
        <w:tabs>
          <w:tab w:val="left" w:pos="567"/>
        </w:tabs>
        <w:rPr>
          <w:rFonts w:ascii="Arial" w:hAnsi="Arial" w:cs="Arial"/>
          <w:sz w:val="20"/>
          <w:szCs w:val="20"/>
        </w:rPr>
      </w:pPr>
    </w:p>
    <w:p w14:paraId="54B842E2" w14:textId="77777777" w:rsidR="00FD65BA" w:rsidRPr="00D16019" w:rsidRDefault="00D16019" w:rsidP="00CB640C">
      <w:pPr>
        <w:tabs>
          <w:tab w:val="left" w:pos="567"/>
        </w:tabs>
        <w:rPr>
          <w:rFonts w:ascii="Arial" w:hAnsi="Arial" w:cs="Arial"/>
          <w:b/>
          <w:sz w:val="20"/>
          <w:szCs w:val="20"/>
        </w:rPr>
      </w:pPr>
      <w:r>
        <w:rPr>
          <w:rFonts w:ascii="Arial" w:hAnsi="Arial" w:cs="Arial"/>
          <w:b/>
          <w:bCs/>
          <w:sz w:val="20"/>
          <w:szCs w:val="20"/>
          <w:lang w:val="en"/>
        </w:rPr>
        <w:t>Notes</w:t>
      </w:r>
    </w:p>
    <w:p w14:paraId="3BEACC9E" w14:textId="77777777" w:rsidR="00FD65BA" w:rsidRPr="00FD65BA" w:rsidRDefault="00FD65BA" w:rsidP="00FD65BA">
      <w:pPr>
        <w:pStyle w:val="Lijstalinea"/>
        <w:numPr>
          <w:ilvl w:val="0"/>
          <w:numId w:val="4"/>
        </w:numPr>
        <w:jc w:val="both"/>
        <w:rPr>
          <w:rFonts w:ascii="Arial MT Lt" w:hAnsi="Arial MT Lt" w:cs="Source Sans Pro"/>
          <w:sz w:val="20"/>
          <w:szCs w:val="20"/>
        </w:rPr>
      </w:pPr>
      <w:r>
        <w:rPr>
          <w:rFonts w:ascii="Arial MT Lt" w:hAnsi="Arial MT Lt" w:cs="Source Sans Pro"/>
          <w:sz w:val="20"/>
          <w:szCs w:val="20"/>
          <w:lang w:val="en"/>
        </w:rPr>
        <w:t>Only fully completed and signed forms will be accepted for processing.</w:t>
      </w:r>
    </w:p>
    <w:p w14:paraId="39B88E2F" w14:textId="77777777" w:rsidR="00FD65BA" w:rsidRPr="00FD65BA" w:rsidRDefault="00FD65BA" w:rsidP="00C207A4">
      <w:pPr>
        <w:pStyle w:val="Lijstalinea"/>
        <w:numPr>
          <w:ilvl w:val="0"/>
          <w:numId w:val="4"/>
        </w:numPr>
        <w:jc w:val="both"/>
        <w:rPr>
          <w:rFonts w:ascii="Arial" w:hAnsi="Arial" w:cs="Arial"/>
          <w:sz w:val="20"/>
          <w:szCs w:val="20"/>
        </w:rPr>
      </w:pPr>
      <w:r>
        <w:rPr>
          <w:rFonts w:ascii="Arial MT Lt" w:hAnsi="Arial MT Lt"/>
          <w:sz w:val="20"/>
          <w:szCs w:val="20"/>
          <w:lang w:val="en"/>
        </w:rPr>
        <w:t xml:space="preserve">The costs incurred can only be reimbursed if this form is accompanied by the original </w:t>
      </w:r>
      <w:r>
        <w:rPr>
          <w:rFonts w:ascii="Arial" w:hAnsi="Arial"/>
          <w:sz w:val="20"/>
          <w:szCs w:val="20"/>
          <w:lang w:val="en"/>
        </w:rPr>
        <w:t>tickets, receipts or invoices.</w:t>
      </w:r>
    </w:p>
    <w:p w14:paraId="7833712B" w14:textId="77777777" w:rsidR="00FD65BA" w:rsidRDefault="00FD65BA" w:rsidP="00C207A4">
      <w:pPr>
        <w:jc w:val="both"/>
        <w:rPr>
          <w:rFonts w:ascii="Arial" w:hAnsi="Arial" w:cs="Arial"/>
          <w:sz w:val="20"/>
        </w:rPr>
      </w:pPr>
    </w:p>
    <w:p w14:paraId="6889857D" w14:textId="1BF1A62F" w:rsidR="00544ABB" w:rsidRPr="006873F8" w:rsidRDefault="00CB640C" w:rsidP="006873F8">
      <w:pPr>
        <w:jc w:val="both"/>
        <w:rPr>
          <w:rFonts w:ascii="Arial" w:hAnsi="Arial" w:cs="Arial"/>
          <w:sz w:val="22"/>
          <w:szCs w:val="22"/>
        </w:rPr>
      </w:pPr>
      <w:r>
        <w:rPr>
          <w:rFonts w:ascii="Arial" w:hAnsi="Arial" w:cs="Arial"/>
          <w:sz w:val="20"/>
          <w:lang w:val="en"/>
        </w:rPr>
        <w:t>Please, hand in this form to EUR</w:t>
      </w:r>
      <w:r w:rsidRPr="00CA22CB">
        <w:rPr>
          <w:rFonts w:ascii="Arial" w:hAnsi="Arial" w:cs="Arial"/>
          <w:i/>
          <w:sz w:val="20"/>
          <w:lang w:val="en"/>
        </w:rPr>
        <w:t>flex</w:t>
      </w:r>
      <w:r>
        <w:rPr>
          <w:rFonts w:ascii="Arial" w:hAnsi="Arial" w:cs="Arial"/>
          <w:sz w:val="20"/>
          <w:lang w:val="en"/>
        </w:rPr>
        <w:t>, Mandeville Building, Room 11-</w:t>
      </w:r>
      <w:r w:rsidR="00EE36EE">
        <w:rPr>
          <w:rFonts w:ascii="Arial" w:hAnsi="Arial" w:cs="Arial"/>
          <w:sz w:val="20"/>
          <w:lang w:val="en"/>
        </w:rPr>
        <w:t>08</w:t>
      </w:r>
      <w:r>
        <w:rPr>
          <w:rFonts w:ascii="Arial" w:hAnsi="Arial" w:cs="Arial"/>
          <w:sz w:val="20"/>
          <w:lang w:val="en"/>
        </w:rPr>
        <w:t xml:space="preserve"> or email it to </w:t>
      </w:r>
      <w:hyperlink r:id="rId9" w:history="1">
        <w:r>
          <w:rPr>
            <w:rStyle w:val="Hyperlink"/>
            <w:rFonts w:ascii="Arial" w:hAnsi="Arial" w:cs="Arial"/>
            <w:sz w:val="20"/>
            <w:lang w:val="en"/>
          </w:rPr>
          <w:t>EURflex@eur.nl</w:t>
        </w:r>
      </w:hyperlink>
      <w:r>
        <w:rPr>
          <w:rFonts w:ascii="Arial" w:hAnsi="Arial" w:cs="Arial"/>
          <w:sz w:val="20"/>
          <w:lang w:val="en"/>
        </w:rPr>
        <w:t xml:space="preserve">. </w:t>
      </w:r>
    </w:p>
    <w:sectPr w:rsidR="00544ABB" w:rsidRPr="006873F8" w:rsidSect="0073527F">
      <w:headerReference w:type="even" r:id="rId10"/>
      <w:headerReference w:type="default" r:id="rId11"/>
      <w:headerReference w:type="first" r:id="rId12"/>
      <w:pgSz w:w="11900" w:h="16840"/>
      <w:pgMar w:top="709" w:right="1800" w:bottom="1134" w:left="1134" w:header="708" w:footer="708"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4D7443" w14:textId="77777777" w:rsidR="00774A59" w:rsidRDefault="00774A59" w:rsidP="00F7153D">
      <w:r>
        <w:separator/>
      </w:r>
    </w:p>
  </w:endnote>
  <w:endnote w:type="continuationSeparator" w:id="0">
    <w:p w14:paraId="1DA4C7F5" w14:textId="77777777" w:rsidR="00774A59" w:rsidRDefault="00774A59" w:rsidP="00F71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Source Sans Pro">
    <w:altName w:val="Corbel"/>
    <w:charset w:val="00"/>
    <w:family w:val="swiss"/>
    <w:pitch w:val="variable"/>
    <w:sig w:usb0="20000007" w:usb1="00000001" w:usb2="00000000" w:usb3="00000000" w:csb0="00000193"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MT Lt">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D30AD0" w14:textId="77777777" w:rsidR="00774A59" w:rsidRDefault="00774A59" w:rsidP="00F7153D">
      <w:r>
        <w:separator/>
      </w:r>
    </w:p>
  </w:footnote>
  <w:footnote w:type="continuationSeparator" w:id="0">
    <w:p w14:paraId="5D626FEA" w14:textId="77777777" w:rsidR="00774A59" w:rsidRDefault="00774A59" w:rsidP="00F715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D218B" w14:textId="77777777" w:rsidR="00774A59" w:rsidRDefault="00EE36EE">
    <w:r>
      <w:rPr>
        <w:noProof/>
        <w:lang w:val="en"/>
      </w:rPr>
      <w:pict w14:anchorId="299B81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49" type="#_x0000_t75" style="position:absolute;margin-left:0;margin-top:0;width:595.3pt;height:841.9pt;z-index:-251657216;mso-wrap-edited:f;mso-position-horizontal:center;mso-position-horizontal-relative:margin;mso-position-vertical:center;mso-position-vertical-relative:margin" wrapcoords="1985 0 1985 2885 7562 3058 10800 3077 10800 19695 17764 20003 17056 20311 16594 20484 16594 20599 17546 20676 18036 20676 19342 20599 20375 20465 20375 20176 19314 20042 18553 19907 18498 19811 10800 19695 10772 3058 6175 2769 6175 0 1985 0">
          <v:imagedata r:id="rId1" o:title="EURflex_A4_Achter (v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1F0E3" w14:textId="77777777" w:rsidR="00774A59" w:rsidRDefault="00EE36EE">
    <w:r>
      <w:rPr>
        <w:noProof/>
        <w:lang w:val="en"/>
      </w:rPr>
      <w:pict w14:anchorId="4DB276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48" type="#_x0000_t75" style="position:absolute;margin-left:-56.8pt;margin-top:-49.35pt;width:595.3pt;height:841.9pt;z-index:-251658240;mso-wrap-edited:f;mso-position-horizontal-relative:margin;mso-position-vertical-relative:margin" wrapcoords="1985 0 1985 2885 7562 3058 10800 3077 10800 19695 17764 20003 17056 20311 16594 20484 16594 20599 17546 20676 18036 20676 19342 20599 20375 20465 20375 20176 19314 20042 18553 19907 18498 19811 10800 19695 10772 3058 6175 2769 6175 0 1985 0">
          <v:imagedata r:id="rId1" o:title="EURflex_A4_Achter (v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396DD" w14:textId="77777777" w:rsidR="00774A59" w:rsidRDefault="00EE36EE">
    <w:r>
      <w:rPr>
        <w:noProof/>
        <w:lang w:val="en"/>
      </w:rPr>
      <w:pict w14:anchorId="528002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50" type="#_x0000_t75" style="position:absolute;margin-left:0;margin-top:0;width:595.3pt;height:841.9pt;z-index:-251656192;mso-wrap-edited:f;mso-position-horizontal:center;mso-position-horizontal-relative:margin;mso-position-vertical:center;mso-position-vertical-relative:margin" wrapcoords="1985 0 1985 2885 7562 3058 10800 3077 10800 19695 17764 20003 17056 20311 16594 20484 16594 20599 17546 20676 18036 20676 19342 20599 20375 20465 20375 20176 19314 20042 18553 19907 18498 19811 10800 19695 10772 3058 6175 2769 6175 0 1985 0">
          <v:imagedata r:id="rId1" o:title="EURflex_A4_Achter (v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710C0"/>
    <w:multiLevelType w:val="hybridMultilevel"/>
    <w:tmpl w:val="841A3DD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40D145C2"/>
    <w:multiLevelType w:val="hybridMultilevel"/>
    <w:tmpl w:val="2A044A9A"/>
    <w:lvl w:ilvl="0" w:tplc="E28E163A">
      <w:start w:val="4"/>
      <w:numFmt w:val="decimal"/>
      <w:lvlText w:val="%1."/>
      <w:lvlJc w:val="left"/>
      <w:pPr>
        <w:tabs>
          <w:tab w:val="num" w:pos="1134"/>
        </w:tabs>
        <w:ind w:left="1134" w:hanging="360"/>
      </w:pPr>
      <w:rPr>
        <w:rFonts w:hint="default"/>
      </w:rPr>
    </w:lvl>
    <w:lvl w:ilvl="1" w:tplc="04090019" w:tentative="1">
      <w:start w:val="1"/>
      <w:numFmt w:val="lowerLetter"/>
      <w:lvlText w:val="%2."/>
      <w:lvlJc w:val="left"/>
      <w:pPr>
        <w:tabs>
          <w:tab w:val="num" w:pos="1854"/>
        </w:tabs>
        <w:ind w:left="1854" w:hanging="360"/>
      </w:pPr>
    </w:lvl>
    <w:lvl w:ilvl="2" w:tplc="0409001B" w:tentative="1">
      <w:start w:val="1"/>
      <w:numFmt w:val="lowerRoman"/>
      <w:lvlText w:val="%3."/>
      <w:lvlJc w:val="right"/>
      <w:pPr>
        <w:tabs>
          <w:tab w:val="num" w:pos="2574"/>
        </w:tabs>
        <w:ind w:left="2574" w:hanging="180"/>
      </w:pPr>
    </w:lvl>
    <w:lvl w:ilvl="3" w:tplc="0409000F" w:tentative="1">
      <w:start w:val="1"/>
      <w:numFmt w:val="decimal"/>
      <w:lvlText w:val="%4."/>
      <w:lvlJc w:val="left"/>
      <w:pPr>
        <w:tabs>
          <w:tab w:val="num" w:pos="3294"/>
        </w:tabs>
        <w:ind w:left="3294" w:hanging="360"/>
      </w:pPr>
    </w:lvl>
    <w:lvl w:ilvl="4" w:tplc="04090019" w:tentative="1">
      <w:start w:val="1"/>
      <w:numFmt w:val="lowerLetter"/>
      <w:lvlText w:val="%5."/>
      <w:lvlJc w:val="left"/>
      <w:pPr>
        <w:tabs>
          <w:tab w:val="num" w:pos="4014"/>
        </w:tabs>
        <w:ind w:left="4014" w:hanging="360"/>
      </w:pPr>
    </w:lvl>
    <w:lvl w:ilvl="5" w:tplc="0409001B" w:tentative="1">
      <w:start w:val="1"/>
      <w:numFmt w:val="lowerRoman"/>
      <w:lvlText w:val="%6."/>
      <w:lvlJc w:val="right"/>
      <w:pPr>
        <w:tabs>
          <w:tab w:val="num" w:pos="4734"/>
        </w:tabs>
        <w:ind w:left="4734" w:hanging="180"/>
      </w:pPr>
    </w:lvl>
    <w:lvl w:ilvl="6" w:tplc="0409000F" w:tentative="1">
      <w:start w:val="1"/>
      <w:numFmt w:val="decimal"/>
      <w:lvlText w:val="%7."/>
      <w:lvlJc w:val="left"/>
      <w:pPr>
        <w:tabs>
          <w:tab w:val="num" w:pos="5454"/>
        </w:tabs>
        <w:ind w:left="5454" w:hanging="360"/>
      </w:pPr>
    </w:lvl>
    <w:lvl w:ilvl="7" w:tplc="04090019" w:tentative="1">
      <w:start w:val="1"/>
      <w:numFmt w:val="lowerLetter"/>
      <w:lvlText w:val="%8."/>
      <w:lvlJc w:val="left"/>
      <w:pPr>
        <w:tabs>
          <w:tab w:val="num" w:pos="6174"/>
        </w:tabs>
        <w:ind w:left="6174" w:hanging="360"/>
      </w:pPr>
    </w:lvl>
    <w:lvl w:ilvl="8" w:tplc="0409001B" w:tentative="1">
      <w:start w:val="1"/>
      <w:numFmt w:val="lowerRoman"/>
      <w:lvlText w:val="%9."/>
      <w:lvlJc w:val="right"/>
      <w:pPr>
        <w:tabs>
          <w:tab w:val="num" w:pos="6894"/>
        </w:tabs>
        <w:ind w:left="6894" w:hanging="180"/>
      </w:pPr>
    </w:lvl>
  </w:abstractNum>
  <w:abstractNum w:abstractNumId="2">
    <w:nsid w:val="45702C30"/>
    <w:multiLevelType w:val="hybridMultilevel"/>
    <w:tmpl w:val="DB8AE1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C9A6A25"/>
    <w:multiLevelType w:val="hybridMultilevel"/>
    <w:tmpl w:val="ACFE1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hyphenationZone w:val="357"/>
  <w:doNotHyphenateCap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53D"/>
    <w:rsid w:val="0004729C"/>
    <w:rsid w:val="00111587"/>
    <w:rsid w:val="001B511D"/>
    <w:rsid w:val="001B6F1B"/>
    <w:rsid w:val="002043F9"/>
    <w:rsid w:val="003F4990"/>
    <w:rsid w:val="004D3388"/>
    <w:rsid w:val="00544ABB"/>
    <w:rsid w:val="005F1463"/>
    <w:rsid w:val="00602160"/>
    <w:rsid w:val="006246ED"/>
    <w:rsid w:val="0065198D"/>
    <w:rsid w:val="00676FE8"/>
    <w:rsid w:val="006873F8"/>
    <w:rsid w:val="00715F6B"/>
    <w:rsid w:val="0073527F"/>
    <w:rsid w:val="00751E28"/>
    <w:rsid w:val="007741B9"/>
    <w:rsid w:val="00774A59"/>
    <w:rsid w:val="007959B8"/>
    <w:rsid w:val="007A67B4"/>
    <w:rsid w:val="007C0D4F"/>
    <w:rsid w:val="007C75DD"/>
    <w:rsid w:val="008A69D7"/>
    <w:rsid w:val="008D5F53"/>
    <w:rsid w:val="008F49E9"/>
    <w:rsid w:val="00911C42"/>
    <w:rsid w:val="00976884"/>
    <w:rsid w:val="009A5DC9"/>
    <w:rsid w:val="009B3D5A"/>
    <w:rsid w:val="009C0FF5"/>
    <w:rsid w:val="009F1B29"/>
    <w:rsid w:val="00B94709"/>
    <w:rsid w:val="00C207A4"/>
    <w:rsid w:val="00CA22CB"/>
    <w:rsid w:val="00CB640C"/>
    <w:rsid w:val="00CE3256"/>
    <w:rsid w:val="00CF1FC0"/>
    <w:rsid w:val="00D16019"/>
    <w:rsid w:val="00D90ABE"/>
    <w:rsid w:val="00DD1500"/>
    <w:rsid w:val="00E74D03"/>
    <w:rsid w:val="00E934E8"/>
    <w:rsid w:val="00EE36EE"/>
    <w:rsid w:val="00F26379"/>
    <w:rsid w:val="00F513CE"/>
    <w:rsid w:val="00F7153D"/>
    <w:rsid w:val="00FD65BA"/>
    <w:rsid w:val="00FE033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16A5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7153D"/>
    <w:rPr>
      <w:color w:val="808080"/>
    </w:rPr>
  </w:style>
  <w:style w:type="paragraph" w:customStyle="1" w:styleId="Tussenkopflex">
    <w:name w:val="Tussenkop flex"/>
    <w:basedOn w:val="Standaard"/>
    <w:qFormat/>
    <w:rsid w:val="007C0D4F"/>
    <w:pPr>
      <w:widowControl w:val="0"/>
      <w:autoSpaceDE w:val="0"/>
      <w:autoSpaceDN w:val="0"/>
      <w:adjustRightInd w:val="0"/>
      <w:spacing w:line="240" w:lineRule="exact"/>
    </w:pPr>
    <w:rPr>
      <w:rFonts w:ascii="Arial" w:hAnsi="Arial"/>
      <w:b/>
      <w:sz w:val="20"/>
      <w:szCs w:val="20"/>
    </w:rPr>
  </w:style>
  <w:style w:type="paragraph" w:customStyle="1" w:styleId="introFlex">
    <w:name w:val="intro Flex"/>
    <w:basedOn w:val="Standaard"/>
    <w:qFormat/>
    <w:rsid w:val="007959B8"/>
    <w:pPr>
      <w:widowControl w:val="0"/>
      <w:autoSpaceDE w:val="0"/>
      <w:autoSpaceDN w:val="0"/>
      <w:adjustRightInd w:val="0"/>
      <w:spacing w:line="280" w:lineRule="exact"/>
      <w:ind w:right="113"/>
    </w:pPr>
    <w:rPr>
      <w:rFonts w:ascii="Arial" w:hAnsi="Arial" w:cs="Source Sans Pro"/>
      <w:b/>
      <w:sz w:val="20"/>
      <w:szCs w:val="20"/>
      <w:lang w:val="en-US"/>
    </w:rPr>
  </w:style>
  <w:style w:type="paragraph" w:customStyle="1" w:styleId="Geenalineastijl">
    <w:name w:val="[Geen alineastijl]"/>
    <w:rsid w:val="00F7153D"/>
    <w:pPr>
      <w:widowControl w:val="0"/>
      <w:autoSpaceDE w:val="0"/>
      <w:autoSpaceDN w:val="0"/>
      <w:adjustRightInd w:val="0"/>
      <w:spacing w:line="288" w:lineRule="auto"/>
      <w:textAlignment w:val="center"/>
    </w:pPr>
    <w:rPr>
      <w:rFonts w:ascii="MinionPro-Regular" w:hAnsi="MinionPro-Regular" w:cs="MinionPro-Regular"/>
      <w:color w:val="000000"/>
      <w:lang w:val="nl-NL"/>
    </w:rPr>
  </w:style>
  <w:style w:type="paragraph" w:customStyle="1" w:styleId="Chapauflex">
    <w:name w:val="Chapau flex"/>
    <w:qFormat/>
    <w:rsid w:val="007C0D4F"/>
    <w:rPr>
      <w:rFonts w:ascii="Arial MT Lt" w:hAnsi="Arial MT Lt"/>
      <w:sz w:val="32"/>
      <w:szCs w:val="32"/>
      <w:u w:val="single"/>
    </w:rPr>
  </w:style>
  <w:style w:type="paragraph" w:customStyle="1" w:styleId="BroodFlex">
    <w:name w:val="Brood_Flex"/>
    <w:basedOn w:val="Standaard"/>
    <w:qFormat/>
    <w:rsid w:val="007959B8"/>
    <w:pPr>
      <w:widowControl w:val="0"/>
      <w:autoSpaceDE w:val="0"/>
      <w:autoSpaceDN w:val="0"/>
      <w:adjustRightInd w:val="0"/>
      <w:spacing w:line="240" w:lineRule="exact"/>
    </w:pPr>
    <w:rPr>
      <w:rFonts w:ascii="Arial MT Lt" w:hAnsi="Arial MT Lt" w:cs="Source Sans Pro"/>
      <w:sz w:val="17"/>
      <w:szCs w:val="17"/>
      <w:lang w:val="en-US"/>
    </w:rPr>
  </w:style>
  <w:style w:type="paragraph" w:customStyle="1" w:styleId="KopFLex">
    <w:name w:val="Kop FLex"/>
    <w:basedOn w:val="Standaard"/>
    <w:qFormat/>
    <w:rsid w:val="003F4990"/>
    <w:pPr>
      <w:spacing w:line="820" w:lineRule="exact"/>
    </w:pPr>
    <w:rPr>
      <w:rFonts w:ascii="Arial Black" w:hAnsi="Arial Black"/>
      <w:color w:val="42AA82"/>
      <w:sz w:val="70"/>
      <w:szCs w:val="70"/>
    </w:rPr>
  </w:style>
  <w:style w:type="table" w:styleId="Tabelraster">
    <w:name w:val="Table Grid"/>
    <w:basedOn w:val="Standaardtabel"/>
    <w:uiPriority w:val="59"/>
    <w:rsid w:val="00CB6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DD1500"/>
    <w:rPr>
      <w:rFonts w:ascii="Tahoma" w:hAnsi="Tahoma" w:cs="Tahoma"/>
      <w:sz w:val="16"/>
      <w:szCs w:val="16"/>
    </w:rPr>
  </w:style>
  <w:style w:type="character" w:customStyle="1" w:styleId="BallontekstChar">
    <w:name w:val="Ballontekst Char"/>
    <w:basedOn w:val="Standaardalinea-lettertype"/>
    <w:link w:val="Ballontekst"/>
    <w:uiPriority w:val="99"/>
    <w:semiHidden/>
    <w:rsid w:val="00DD1500"/>
    <w:rPr>
      <w:rFonts w:ascii="Tahoma" w:hAnsi="Tahoma" w:cs="Tahoma"/>
      <w:sz w:val="16"/>
      <w:szCs w:val="16"/>
    </w:rPr>
  </w:style>
  <w:style w:type="paragraph" w:styleId="Lijstalinea">
    <w:name w:val="List Paragraph"/>
    <w:basedOn w:val="Standaard"/>
    <w:uiPriority w:val="34"/>
    <w:qFormat/>
    <w:rsid w:val="00544ABB"/>
    <w:pPr>
      <w:ind w:left="720"/>
      <w:contextualSpacing/>
    </w:pPr>
  </w:style>
  <w:style w:type="character" w:styleId="Hyperlink">
    <w:name w:val="Hyperlink"/>
    <w:basedOn w:val="Standaardalinea-lettertype"/>
    <w:uiPriority w:val="99"/>
    <w:unhideWhenUsed/>
    <w:rsid w:val="00111587"/>
    <w:rPr>
      <w:color w:val="0000FF" w:themeColor="hyperlink"/>
      <w:u w:val="single"/>
    </w:rPr>
  </w:style>
  <w:style w:type="paragraph" w:styleId="Voettekst">
    <w:name w:val="footer"/>
    <w:basedOn w:val="Standaard"/>
    <w:link w:val="VoettekstChar"/>
    <w:uiPriority w:val="99"/>
    <w:unhideWhenUsed/>
    <w:rsid w:val="00E74D03"/>
    <w:pPr>
      <w:tabs>
        <w:tab w:val="center" w:pos="4536"/>
        <w:tab w:val="right" w:pos="9072"/>
      </w:tabs>
    </w:pPr>
  </w:style>
  <w:style w:type="character" w:customStyle="1" w:styleId="VoettekstChar">
    <w:name w:val="Voettekst Char"/>
    <w:basedOn w:val="Standaardalinea-lettertype"/>
    <w:link w:val="Voettekst"/>
    <w:uiPriority w:val="99"/>
    <w:rsid w:val="00E74D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7153D"/>
    <w:rPr>
      <w:color w:val="808080"/>
    </w:rPr>
  </w:style>
  <w:style w:type="paragraph" w:customStyle="1" w:styleId="Tussenkopflex">
    <w:name w:val="Tussenkop flex"/>
    <w:basedOn w:val="Standaard"/>
    <w:qFormat/>
    <w:rsid w:val="007C0D4F"/>
    <w:pPr>
      <w:widowControl w:val="0"/>
      <w:autoSpaceDE w:val="0"/>
      <w:autoSpaceDN w:val="0"/>
      <w:adjustRightInd w:val="0"/>
      <w:spacing w:line="240" w:lineRule="exact"/>
    </w:pPr>
    <w:rPr>
      <w:rFonts w:ascii="Arial" w:hAnsi="Arial"/>
      <w:b/>
      <w:sz w:val="20"/>
      <w:szCs w:val="20"/>
    </w:rPr>
  </w:style>
  <w:style w:type="paragraph" w:customStyle="1" w:styleId="introFlex">
    <w:name w:val="intro Flex"/>
    <w:basedOn w:val="Standaard"/>
    <w:qFormat/>
    <w:rsid w:val="007959B8"/>
    <w:pPr>
      <w:widowControl w:val="0"/>
      <w:autoSpaceDE w:val="0"/>
      <w:autoSpaceDN w:val="0"/>
      <w:adjustRightInd w:val="0"/>
      <w:spacing w:line="280" w:lineRule="exact"/>
      <w:ind w:right="113"/>
    </w:pPr>
    <w:rPr>
      <w:rFonts w:ascii="Arial" w:hAnsi="Arial" w:cs="Source Sans Pro"/>
      <w:b/>
      <w:sz w:val="20"/>
      <w:szCs w:val="20"/>
      <w:lang w:val="en-US"/>
    </w:rPr>
  </w:style>
  <w:style w:type="paragraph" w:customStyle="1" w:styleId="Geenalineastijl">
    <w:name w:val="[Geen alineastijl]"/>
    <w:rsid w:val="00F7153D"/>
    <w:pPr>
      <w:widowControl w:val="0"/>
      <w:autoSpaceDE w:val="0"/>
      <w:autoSpaceDN w:val="0"/>
      <w:adjustRightInd w:val="0"/>
      <w:spacing w:line="288" w:lineRule="auto"/>
      <w:textAlignment w:val="center"/>
    </w:pPr>
    <w:rPr>
      <w:rFonts w:ascii="MinionPro-Regular" w:hAnsi="MinionPro-Regular" w:cs="MinionPro-Regular"/>
      <w:color w:val="000000"/>
      <w:lang w:val="nl-NL"/>
    </w:rPr>
  </w:style>
  <w:style w:type="paragraph" w:customStyle="1" w:styleId="Chapauflex">
    <w:name w:val="Chapau flex"/>
    <w:qFormat/>
    <w:rsid w:val="007C0D4F"/>
    <w:rPr>
      <w:rFonts w:ascii="Arial MT Lt" w:hAnsi="Arial MT Lt"/>
      <w:sz w:val="32"/>
      <w:szCs w:val="32"/>
      <w:u w:val="single"/>
    </w:rPr>
  </w:style>
  <w:style w:type="paragraph" w:customStyle="1" w:styleId="BroodFlex">
    <w:name w:val="Brood_Flex"/>
    <w:basedOn w:val="Standaard"/>
    <w:qFormat/>
    <w:rsid w:val="007959B8"/>
    <w:pPr>
      <w:widowControl w:val="0"/>
      <w:autoSpaceDE w:val="0"/>
      <w:autoSpaceDN w:val="0"/>
      <w:adjustRightInd w:val="0"/>
      <w:spacing w:line="240" w:lineRule="exact"/>
    </w:pPr>
    <w:rPr>
      <w:rFonts w:ascii="Arial MT Lt" w:hAnsi="Arial MT Lt" w:cs="Source Sans Pro"/>
      <w:sz w:val="17"/>
      <w:szCs w:val="17"/>
      <w:lang w:val="en-US"/>
    </w:rPr>
  </w:style>
  <w:style w:type="paragraph" w:customStyle="1" w:styleId="KopFLex">
    <w:name w:val="Kop FLex"/>
    <w:basedOn w:val="Standaard"/>
    <w:qFormat/>
    <w:rsid w:val="003F4990"/>
    <w:pPr>
      <w:spacing w:line="820" w:lineRule="exact"/>
    </w:pPr>
    <w:rPr>
      <w:rFonts w:ascii="Arial Black" w:hAnsi="Arial Black"/>
      <w:color w:val="42AA82"/>
      <w:sz w:val="70"/>
      <w:szCs w:val="70"/>
    </w:rPr>
  </w:style>
  <w:style w:type="table" w:styleId="Tabelraster">
    <w:name w:val="Table Grid"/>
    <w:basedOn w:val="Standaardtabel"/>
    <w:uiPriority w:val="59"/>
    <w:rsid w:val="00CB6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DD1500"/>
    <w:rPr>
      <w:rFonts w:ascii="Tahoma" w:hAnsi="Tahoma" w:cs="Tahoma"/>
      <w:sz w:val="16"/>
      <w:szCs w:val="16"/>
    </w:rPr>
  </w:style>
  <w:style w:type="character" w:customStyle="1" w:styleId="BallontekstChar">
    <w:name w:val="Ballontekst Char"/>
    <w:basedOn w:val="Standaardalinea-lettertype"/>
    <w:link w:val="Ballontekst"/>
    <w:uiPriority w:val="99"/>
    <w:semiHidden/>
    <w:rsid w:val="00DD1500"/>
    <w:rPr>
      <w:rFonts w:ascii="Tahoma" w:hAnsi="Tahoma" w:cs="Tahoma"/>
      <w:sz w:val="16"/>
      <w:szCs w:val="16"/>
    </w:rPr>
  </w:style>
  <w:style w:type="paragraph" w:styleId="Lijstalinea">
    <w:name w:val="List Paragraph"/>
    <w:basedOn w:val="Standaard"/>
    <w:uiPriority w:val="34"/>
    <w:qFormat/>
    <w:rsid w:val="00544ABB"/>
    <w:pPr>
      <w:ind w:left="720"/>
      <w:contextualSpacing/>
    </w:pPr>
  </w:style>
  <w:style w:type="character" w:styleId="Hyperlink">
    <w:name w:val="Hyperlink"/>
    <w:basedOn w:val="Standaardalinea-lettertype"/>
    <w:uiPriority w:val="99"/>
    <w:unhideWhenUsed/>
    <w:rsid w:val="00111587"/>
    <w:rPr>
      <w:color w:val="0000FF" w:themeColor="hyperlink"/>
      <w:u w:val="single"/>
    </w:rPr>
  </w:style>
  <w:style w:type="paragraph" w:styleId="Voettekst">
    <w:name w:val="footer"/>
    <w:basedOn w:val="Standaard"/>
    <w:link w:val="VoettekstChar"/>
    <w:uiPriority w:val="99"/>
    <w:unhideWhenUsed/>
    <w:rsid w:val="00E74D03"/>
    <w:pPr>
      <w:tabs>
        <w:tab w:val="center" w:pos="4536"/>
        <w:tab w:val="right" w:pos="9072"/>
      </w:tabs>
    </w:pPr>
  </w:style>
  <w:style w:type="character" w:customStyle="1" w:styleId="VoettekstChar">
    <w:name w:val="Voettekst Char"/>
    <w:basedOn w:val="Standaardalinea-lettertype"/>
    <w:link w:val="Voettekst"/>
    <w:uiPriority w:val="99"/>
    <w:rsid w:val="00E74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URflex@eur.n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79249-BFC0-41FE-98D0-7C61E9B60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2057F15C</Template>
  <TotalTime>0</TotalTime>
  <Pages>1</Pages>
  <Words>152</Words>
  <Characters>869</Characters>
  <Application>Microsoft Office Word</Application>
  <DocSecurity>0</DocSecurity>
  <Lines>7</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www.btsrotterdam.nl</Company>
  <LinksUpToDate>false</LinksUpToDate>
  <CharactersWithSpaces>1019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Business Translation Services B.V.</dc:creator>
  <cp:lastModifiedBy>Marlies Broek</cp:lastModifiedBy>
  <cp:revision>2</cp:revision>
  <cp:lastPrinted>2015-03-03T12:01:00Z</cp:lastPrinted>
  <dcterms:created xsi:type="dcterms:W3CDTF">2015-09-21T10:30:00Z</dcterms:created>
  <dcterms:modified xsi:type="dcterms:W3CDTF">2015-09-21T10:30:00Z</dcterms:modified>
</cp:coreProperties>
</file>